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EC" w:rsidRPr="00450DE8" w:rsidRDefault="00A40AEC" w:rsidP="00450DE8">
      <w:pPr>
        <w:jc w:val="right"/>
        <w:rPr>
          <w:sz w:val="24"/>
          <w:szCs w:val="24"/>
        </w:rPr>
      </w:pPr>
    </w:p>
    <w:p w:rsidR="00743F9A" w:rsidRPr="006915BA" w:rsidRDefault="00743F9A" w:rsidP="00743F9A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 xml:space="preserve">Приложение 3 </w:t>
      </w:r>
    </w:p>
    <w:p w:rsidR="00743F9A" w:rsidRPr="006915BA" w:rsidRDefault="00743F9A" w:rsidP="00743F9A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743F9A" w:rsidRPr="006915BA" w:rsidRDefault="00743F9A" w:rsidP="00743F9A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6915BA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6915BA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743F9A" w:rsidRPr="006915BA" w:rsidRDefault="00B77852" w:rsidP="00B77852">
      <w:pPr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743F9A" w:rsidRPr="006915BA" w:rsidRDefault="00743F9A" w:rsidP="00743F9A">
      <w:pPr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СРОКИ</w:t>
      </w:r>
    </w:p>
    <w:p w:rsidR="00743F9A" w:rsidRPr="006915BA" w:rsidRDefault="00743F9A" w:rsidP="00743F9A">
      <w:pPr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проведения ШЭ Всероссийской олимпиады школьников</w:t>
      </w:r>
    </w:p>
    <w:p w:rsidR="00743F9A" w:rsidRPr="006915BA" w:rsidRDefault="00743F9A" w:rsidP="00743F9A">
      <w:pPr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в 2022-2023 учебном году</w:t>
      </w:r>
    </w:p>
    <w:p w:rsidR="00743F9A" w:rsidRPr="006915BA" w:rsidRDefault="00743F9A" w:rsidP="00743F9A">
      <w:pPr>
        <w:ind w:right="-1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640"/>
        <w:gridCol w:w="2268"/>
        <w:gridCol w:w="2268"/>
      </w:tblGrid>
      <w:tr w:rsidR="00743F9A" w:rsidRPr="006915BA" w:rsidTr="007A7F7F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743F9A" w:rsidRPr="006915BA" w:rsidRDefault="00743F9A" w:rsidP="007A7F7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5BA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40" w:type="dxa"/>
            <w:shd w:val="clear" w:color="auto" w:fill="auto"/>
          </w:tcPr>
          <w:p w:rsidR="00743F9A" w:rsidRPr="006915BA" w:rsidRDefault="00743F9A" w:rsidP="007A7F7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5BA">
              <w:rPr>
                <w:rFonts w:eastAsia="Calibri"/>
                <w:b/>
                <w:sz w:val="24"/>
                <w:szCs w:val="24"/>
                <w:lang w:eastAsia="en-US"/>
              </w:rPr>
              <w:t>Общеобразовательный предмет</w:t>
            </w:r>
          </w:p>
        </w:tc>
        <w:tc>
          <w:tcPr>
            <w:tcW w:w="2268" w:type="dxa"/>
            <w:shd w:val="clear" w:color="auto" w:fill="auto"/>
          </w:tcPr>
          <w:p w:rsidR="00743F9A" w:rsidRPr="006915BA" w:rsidRDefault="00743F9A" w:rsidP="007A7F7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5BA">
              <w:rPr>
                <w:rFonts w:eastAsia="Calibri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268" w:type="dxa"/>
            <w:shd w:val="clear" w:color="auto" w:fill="auto"/>
          </w:tcPr>
          <w:p w:rsidR="00743F9A" w:rsidRPr="006915BA" w:rsidRDefault="00743F9A" w:rsidP="007A7F7F">
            <w:pPr>
              <w:jc w:val="center"/>
              <w:rPr>
                <w:b/>
                <w:sz w:val="24"/>
                <w:szCs w:val="24"/>
              </w:rPr>
            </w:pPr>
            <w:r w:rsidRPr="006915BA">
              <w:rPr>
                <w:b/>
                <w:sz w:val="24"/>
                <w:szCs w:val="24"/>
              </w:rPr>
              <w:t>Дата опубликования и предоставления результатов</w:t>
            </w:r>
          </w:p>
          <w:p w:rsidR="00743F9A" w:rsidRPr="006915BA" w:rsidRDefault="00743F9A" w:rsidP="007A7F7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5BA">
              <w:rPr>
                <w:b/>
                <w:sz w:val="24"/>
                <w:szCs w:val="24"/>
              </w:rPr>
              <w:t>(до 17.00)</w:t>
            </w:r>
          </w:p>
        </w:tc>
      </w:tr>
      <w:tr w:rsidR="00E024CF" w:rsidRPr="006915BA" w:rsidTr="007A7F7F">
        <w:trPr>
          <w:trHeight w:val="253"/>
          <w:jc w:val="center"/>
        </w:trPr>
        <w:tc>
          <w:tcPr>
            <w:tcW w:w="458" w:type="dxa"/>
            <w:shd w:val="clear" w:color="auto" w:fill="auto"/>
          </w:tcPr>
          <w:p w:rsidR="00E024CF" w:rsidRPr="006915BA" w:rsidRDefault="00E024CF" w:rsidP="00E024CF">
            <w:pPr>
              <w:pStyle w:val="a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:rsidR="00E024CF" w:rsidRPr="00FA4A16" w:rsidRDefault="00E024CF" w:rsidP="00E0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4A16">
              <w:rPr>
                <w:rFonts w:eastAsia="Calibri"/>
                <w:sz w:val="24"/>
                <w:szCs w:val="24"/>
                <w:lang w:eastAsia="en-US"/>
              </w:rPr>
              <w:t xml:space="preserve">Экология </w:t>
            </w:r>
          </w:p>
        </w:tc>
        <w:tc>
          <w:tcPr>
            <w:tcW w:w="2268" w:type="dxa"/>
            <w:shd w:val="clear" w:color="auto" w:fill="auto"/>
          </w:tcPr>
          <w:p w:rsidR="00E024CF" w:rsidRPr="00FA4A16" w:rsidRDefault="00E024CF" w:rsidP="00E0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4A16">
              <w:rPr>
                <w:rFonts w:eastAsia="Calibri"/>
                <w:sz w:val="24"/>
                <w:szCs w:val="24"/>
                <w:lang w:eastAsia="en-US"/>
              </w:rPr>
              <w:t>19 сентября (понедельник)</w:t>
            </w:r>
          </w:p>
        </w:tc>
        <w:tc>
          <w:tcPr>
            <w:tcW w:w="2268" w:type="dxa"/>
            <w:shd w:val="clear" w:color="auto" w:fill="auto"/>
          </w:tcPr>
          <w:p w:rsidR="00E024CF" w:rsidRPr="006915BA" w:rsidRDefault="00E024CF" w:rsidP="00E024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5BA">
              <w:rPr>
                <w:rFonts w:eastAsia="Calibri"/>
                <w:sz w:val="24"/>
                <w:szCs w:val="24"/>
                <w:lang w:eastAsia="en-US"/>
              </w:rPr>
              <w:t>23 сентября</w:t>
            </w:r>
          </w:p>
        </w:tc>
      </w:tr>
      <w:tr w:rsidR="00E024CF" w:rsidRPr="006915BA" w:rsidTr="007A7F7F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E024CF" w:rsidRPr="006915BA" w:rsidRDefault="00E024CF" w:rsidP="00E024CF">
            <w:pPr>
              <w:pStyle w:val="a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:rsidR="00E024CF" w:rsidRPr="00FA4A16" w:rsidRDefault="00E024CF" w:rsidP="00E0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4A16">
              <w:rPr>
                <w:rFonts w:eastAsia="Calibr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268" w:type="dxa"/>
            <w:shd w:val="clear" w:color="auto" w:fill="auto"/>
          </w:tcPr>
          <w:p w:rsidR="00E024CF" w:rsidRPr="00FA4A16" w:rsidRDefault="00E024CF" w:rsidP="00E0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4A16">
              <w:rPr>
                <w:rFonts w:eastAsia="Calibri"/>
                <w:sz w:val="24"/>
                <w:szCs w:val="24"/>
                <w:lang w:eastAsia="en-US"/>
              </w:rPr>
              <w:t>20 сентября (вторник)</w:t>
            </w:r>
          </w:p>
        </w:tc>
        <w:tc>
          <w:tcPr>
            <w:tcW w:w="2268" w:type="dxa"/>
            <w:shd w:val="clear" w:color="auto" w:fill="auto"/>
          </w:tcPr>
          <w:p w:rsidR="00E024CF" w:rsidRPr="006915BA" w:rsidRDefault="00E024CF" w:rsidP="00E024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5BA">
              <w:rPr>
                <w:rFonts w:eastAsia="Calibri"/>
                <w:sz w:val="24"/>
                <w:szCs w:val="24"/>
                <w:lang w:eastAsia="en-US"/>
              </w:rPr>
              <w:t>26 сентября</w:t>
            </w:r>
          </w:p>
        </w:tc>
      </w:tr>
      <w:tr w:rsidR="00E024CF" w:rsidRPr="006915BA" w:rsidTr="007A7F7F">
        <w:trPr>
          <w:trHeight w:val="253"/>
          <w:jc w:val="center"/>
        </w:trPr>
        <w:tc>
          <w:tcPr>
            <w:tcW w:w="458" w:type="dxa"/>
            <w:shd w:val="clear" w:color="auto" w:fill="auto"/>
          </w:tcPr>
          <w:p w:rsidR="00E024CF" w:rsidRPr="006915BA" w:rsidRDefault="00E024CF" w:rsidP="00E024CF">
            <w:pPr>
              <w:pStyle w:val="a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:rsidR="00E024CF" w:rsidRPr="00FA4A16" w:rsidRDefault="00E024CF" w:rsidP="00E0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4A16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E024CF" w:rsidRPr="00FA4A16" w:rsidRDefault="00E024CF" w:rsidP="00E0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4A16">
              <w:rPr>
                <w:rFonts w:eastAsia="Calibri"/>
                <w:sz w:val="24"/>
                <w:szCs w:val="24"/>
                <w:lang w:eastAsia="en-US"/>
              </w:rPr>
              <w:t xml:space="preserve">21 сентября </w:t>
            </w:r>
          </w:p>
          <w:p w:rsidR="00E024CF" w:rsidRPr="00FA4A16" w:rsidRDefault="00E024CF" w:rsidP="00E0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4A16">
              <w:rPr>
                <w:rFonts w:eastAsia="Calibri"/>
                <w:sz w:val="24"/>
                <w:szCs w:val="24"/>
                <w:lang w:eastAsia="en-US"/>
              </w:rPr>
              <w:t>(среда)</w:t>
            </w:r>
          </w:p>
        </w:tc>
        <w:tc>
          <w:tcPr>
            <w:tcW w:w="2268" w:type="dxa"/>
            <w:shd w:val="clear" w:color="auto" w:fill="auto"/>
          </w:tcPr>
          <w:p w:rsidR="00E024CF" w:rsidRPr="006915BA" w:rsidRDefault="00E024CF" w:rsidP="00E024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5BA">
              <w:rPr>
                <w:rFonts w:eastAsia="Calibri"/>
                <w:sz w:val="24"/>
                <w:szCs w:val="24"/>
                <w:lang w:eastAsia="en-US"/>
              </w:rPr>
              <w:t>26 сентября</w:t>
            </w:r>
          </w:p>
        </w:tc>
      </w:tr>
      <w:tr w:rsidR="00E024CF" w:rsidRPr="006915BA" w:rsidTr="007A7F7F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E024CF" w:rsidRPr="006915BA" w:rsidRDefault="00E024CF" w:rsidP="00E024CF">
            <w:pPr>
              <w:pStyle w:val="a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:rsidR="00E024CF" w:rsidRPr="00FA4A16" w:rsidRDefault="00E024CF" w:rsidP="00E0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4A16">
              <w:rPr>
                <w:rFonts w:eastAsia="Calibri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268" w:type="dxa"/>
            <w:shd w:val="clear" w:color="auto" w:fill="auto"/>
          </w:tcPr>
          <w:p w:rsidR="00E024CF" w:rsidRPr="00FA4A16" w:rsidRDefault="00E024CF" w:rsidP="00E0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4A16">
              <w:rPr>
                <w:rFonts w:eastAsia="Calibri"/>
                <w:sz w:val="24"/>
                <w:szCs w:val="24"/>
                <w:lang w:eastAsia="en-US"/>
              </w:rPr>
              <w:t>22 сентября (четверг)</w:t>
            </w:r>
          </w:p>
        </w:tc>
        <w:tc>
          <w:tcPr>
            <w:tcW w:w="2268" w:type="dxa"/>
            <w:shd w:val="clear" w:color="auto" w:fill="auto"/>
          </w:tcPr>
          <w:p w:rsidR="00E024CF" w:rsidRPr="006915BA" w:rsidRDefault="00E024CF" w:rsidP="00E024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5BA">
              <w:rPr>
                <w:rFonts w:eastAsia="Calibri"/>
                <w:sz w:val="24"/>
                <w:szCs w:val="24"/>
                <w:lang w:eastAsia="en-US"/>
              </w:rPr>
              <w:t>27 сентября</w:t>
            </w:r>
          </w:p>
        </w:tc>
      </w:tr>
      <w:tr w:rsidR="00E024CF" w:rsidRPr="006915BA" w:rsidTr="007A7F7F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E024CF" w:rsidRPr="006915BA" w:rsidRDefault="00E024CF" w:rsidP="00E024CF">
            <w:pPr>
              <w:pStyle w:val="a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:rsidR="00E024CF" w:rsidRPr="00FA4A16" w:rsidRDefault="00E024CF" w:rsidP="00E0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4A16">
              <w:rPr>
                <w:rFonts w:eastAsia="Calibri"/>
                <w:sz w:val="24"/>
                <w:szCs w:val="24"/>
                <w:lang w:eastAsia="en-US"/>
              </w:rPr>
              <w:t xml:space="preserve">Немецкий язык, китайский язык, французский язык </w:t>
            </w:r>
          </w:p>
        </w:tc>
        <w:tc>
          <w:tcPr>
            <w:tcW w:w="2268" w:type="dxa"/>
            <w:shd w:val="clear" w:color="auto" w:fill="auto"/>
          </w:tcPr>
          <w:p w:rsidR="00E024CF" w:rsidRPr="00FA4A16" w:rsidRDefault="00E024CF" w:rsidP="00E0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4A16">
              <w:rPr>
                <w:rFonts w:eastAsia="Calibri"/>
                <w:sz w:val="24"/>
                <w:szCs w:val="24"/>
                <w:lang w:eastAsia="en-US"/>
              </w:rPr>
              <w:t>23 сентября (пятница)</w:t>
            </w:r>
          </w:p>
        </w:tc>
        <w:tc>
          <w:tcPr>
            <w:tcW w:w="2268" w:type="dxa"/>
            <w:shd w:val="clear" w:color="auto" w:fill="auto"/>
          </w:tcPr>
          <w:p w:rsidR="00E024CF" w:rsidRPr="006915BA" w:rsidRDefault="00E024CF" w:rsidP="00E024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5BA">
              <w:rPr>
                <w:rFonts w:eastAsia="Calibri"/>
                <w:sz w:val="24"/>
                <w:szCs w:val="24"/>
                <w:lang w:eastAsia="en-US"/>
              </w:rPr>
              <w:t>28 сентября</w:t>
            </w:r>
          </w:p>
        </w:tc>
      </w:tr>
      <w:tr w:rsidR="00E024CF" w:rsidRPr="006915BA" w:rsidTr="007A7F7F">
        <w:trPr>
          <w:trHeight w:val="253"/>
          <w:jc w:val="center"/>
        </w:trPr>
        <w:tc>
          <w:tcPr>
            <w:tcW w:w="458" w:type="dxa"/>
            <w:shd w:val="clear" w:color="auto" w:fill="auto"/>
          </w:tcPr>
          <w:p w:rsidR="00E024CF" w:rsidRPr="006915BA" w:rsidRDefault="00E024CF" w:rsidP="00E024CF">
            <w:pPr>
              <w:pStyle w:val="a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:rsidR="00E024CF" w:rsidRPr="00FA4A16" w:rsidRDefault="00E024CF" w:rsidP="00E0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4A16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268" w:type="dxa"/>
            <w:shd w:val="clear" w:color="auto" w:fill="auto"/>
          </w:tcPr>
          <w:p w:rsidR="00E024CF" w:rsidRPr="00FA4A16" w:rsidRDefault="00E024CF" w:rsidP="00E0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4A16">
              <w:rPr>
                <w:rFonts w:eastAsia="Calibri"/>
                <w:sz w:val="24"/>
                <w:szCs w:val="24"/>
                <w:lang w:eastAsia="en-US"/>
              </w:rPr>
              <w:t>26 сентября (понедельник)</w:t>
            </w:r>
          </w:p>
        </w:tc>
        <w:tc>
          <w:tcPr>
            <w:tcW w:w="2268" w:type="dxa"/>
            <w:shd w:val="clear" w:color="auto" w:fill="auto"/>
          </w:tcPr>
          <w:p w:rsidR="00E024CF" w:rsidRPr="006915BA" w:rsidRDefault="00E024CF" w:rsidP="00E024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5BA">
              <w:rPr>
                <w:rFonts w:eastAsia="Calibri"/>
                <w:sz w:val="24"/>
                <w:szCs w:val="24"/>
                <w:lang w:eastAsia="en-US"/>
              </w:rPr>
              <w:t>29 сентября</w:t>
            </w:r>
          </w:p>
        </w:tc>
      </w:tr>
      <w:tr w:rsidR="00E024CF" w:rsidRPr="006915BA" w:rsidTr="007A7F7F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E024CF" w:rsidRPr="006915BA" w:rsidRDefault="00E024CF" w:rsidP="00E024CF">
            <w:pPr>
              <w:pStyle w:val="a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:rsidR="00E024CF" w:rsidRPr="00FA4A16" w:rsidRDefault="00E024CF" w:rsidP="00E0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4A16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E024CF" w:rsidRPr="00FA4A16" w:rsidRDefault="00E024CF" w:rsidP="00E0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4A16">
              <w:rPr>
                <w:rFonts w:eastAsia="Calibri"/>
                <w:sz w:val="24"/>
                <w:szCs w:val="24"/>
                <w:lang w:eastAsia="en-US"/>
              </w:rPr>
              <w:t>27 сентября (вторник)</w:t>
            </w:r>
          </w:p>
        </w:tc>
        <w:tc>
          <w:tcPr>
            <w:tcW w:w="2268" w:type="dxa"/>
            <w:shd w:val="clear" w:color="auto" w:fill="auto"/>
          </w:tcPr>
          <w:p w:rsidR="00E024CF" w:rsidRPr="006915BA" w:rsidRDefault="00E024CF" w:rsidP="00E024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5BA">
              <w:rPr>
                <w:rFonts w:eastAsia="Calibri"/>
                <w:sz w:val="24"/>
                <w:szCs w:val="24"/>
                <w:lang w:eastAsia="en-US"/>
              </w:rPr>
              <w:t>4 октября</w:t>
            </w:r>
          </w:p>
        </w:tc>
      </w:tr>
      <w:tr w:rsidR="00E024CF" w:rsidRPr="006915BA" w:rsidTr="007A7F7F">
        <w:trPr>
          <w:trHeight w:val="253"/>
          <w:jc w:val="center"/>
        </w:trPr>
        <w:tc>
          <w:tcPr>
            <w:tcW w:w="458" w:type="dxa"/>
            <w:shd w:val="clear" w:color="auto" w:fill="auto"/>
          </w:tcPr>
          <w:p w:rsidR="00E024CF" w:rsidRPr="006915BA" w:rsidRDefault="00E024CF" w:rsidP="00E024CF">
            <w:pPr>
              <w:pStyle w:val="a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:rsidR="00E024CF" w:rsidRPr="00FA4A16" w:rsidRDefault="00E024CF" w:rsidP="00E0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4A16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E024CF" w:rsidRPr="00FA4A16" w:rsidRDefault="00E024CF" w:rsidP="00E0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4A16">
              <w:rPr>
                <w:rFonts w:eastAsia="Calibri"/>
                <w:sz w:val="24"/>
                <w:szCs w:val="24"/>
                <w:lang w:eastAsia="en-US"/>
              </w:rPr>
              <w:t>28, 29 сентября (среда, четверг)</w:t>
            </w:r>
          </w:p>
        </w:tc>
        <w:tc>
          <w:tcPr>
            <w:tcW w:w="2268" w:type="dxa"/>
            <w:shd w:val="clear" w:color="auto" w:fill="auto"/>
          </w:tcPr>
          <w:p w:rsidR="00E024CF" w:rsidRPr="006915BA" w:rsidRDefault="00E024CF" w:rsidP="00E024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5BA">
              <w:rPr>
                <w:rFonts w:eastAsia="Calibri"/>
                <w:sz w:val="24"/>
                <w:szCs w:val="24"/>
                <w:lang w:eastAsia="en-US"/>
              </w:rPr>
              <w:t>6 октября</w:t>
            </w:r>
          </w:p>
        </w:tc>
      </w:tr>
      <w:tr w:rsidR="00E024CF" w:rsidRPr="006915BA" w:rsidTr="007A7F7F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E024CF" w:rsidRPr="006915BA" w:rsidRDefault="00E024CF" w:rsidP="00E024CF">
            <w:pPr>
              <w:pStyle w:val="a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:rsidR="00E024CF" w:rsidRPr="00FA4A16" w:rsidRDefault="00E024CF" w:rsidP="00E0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4A16">
              <w:rPr>
                <w:rFonts w:eastAsia="Calibri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2268" w:type="dxa"/>
            <w:shd w:val="clear" w:color="auto" w:fill="auto"/>
          </w:tcPr>
          <w:p w:rsidR="00E024CF" w:rsidRPr="00FA4A16" w:rsidRDefault="00E024CF" w:rsidP="00E0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4A16">
              <w:rPr>
                <w:rFonts w:eastAsia="Calibri"/>
                <w:sz w:val="24"/>
                <w:szCs w:val="24"/>
                <w:lang w:eastAsia="en-US"/>
              </w:rPr>
              <w:t>3 октября (понедельник)</w:t>
            </w:r>
          </w:p>
        </w:tc>
        <w:tc>
          <w:tcPr>
            <w:tcW w:w="2268" w:type="dxa"/>
            <w:shd w:val="clear" w:color="auto" w:fill="auto"/>
          </w:tcPr>
          <w:p w:rsidR="00E024CF" w:rsidRPr="006915BA" w:rsidRDefault="00E024CF" w:rsidP="00E024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5BA">
              <w:rPr>
                <w:rFonts w:eastAsia="Calibri"/>
                <w:sz w:val="24"/>
                <w:szCs w:val="24"/>
                <w:lang w:eastAsia="en-US"/>
              </w:rPr>
              <w:t>10 октября</w:t>
            </w:r>
          </w:p>
        </w:tc>
      </w:tr>
      <w:tr w:rsidR="00E024CF" w:rsidRPr="006915BA" w:rsidTr="007A7F7F">
        <w:trPr>
          <w:trHeight w:val="253"/>
          <w:jc w:val="center"/>
        </w:trPr>
        <w:tc>
          <w:tcPr>
            <w:tcW w:w="458" w:type="dxa"/>
            <w:shd w:val="clear" w:color="auto" w:fill="auto"/>
          </w:tcPr>
          <w:p w:rsidR="00E024CF" w:rsidRPr="006915BA" w:rsidRDefault="00E024CF" w:rsidP="00E024CF">
            <w:pPr>
              <w:pStyle w:val="a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:rsidR="00E024CF" w:rsidRPr="00FA4A16" w:rsidRDefault="00E024CF" w:rsidP="00E0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4A16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E024CF" w:rsidRPr="00FA4A16" w:rsidRDefault="00E024CF" w:rsidP="00E0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4A16">
              <w:rPr>
                <w:rFonts w:eastAsia="Calibri"/>
                <w:sz w:val="24"/>
                <w:szCs w:val="24"/>
                <w:lang w:eastAsia="en-US"/>
              </w:rPr>
              <w:t xml:space="preserve">6 октября </w:t>
            </w:r>
          </w:p>
          <w:p w:rsidR="00E024CF" w:rsidRPr="00FA4A16" w:rsidRDefault="00E024CF" w:rsidP="00E0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4A16">
              <w:rPr>
                <w:rFonts w:eastAsia="Calibri"/>
                <w:sz w:val="24"/>
                <w:szCs w:val="24"/>
                <w:lang w:eastAsia="en-US"/>
              </w:rPr>
              <w:t>(четверг)</w:t>
            </w:r>
          </w:p>
        </w:tc>
        <w:tc>
          <w:tcPr>
            <w:tcW w:w="2268" w:type="dxa"/>
            <w:shd w:val="clear" w:color="auto" w:fill="auto"/>
          </w:tcPr>
          <w:p w:rsidR="00E024CF" w:rsidRPr="006915BA" w:rsidRDefault="00E024CF" w:rsidP="00E024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5BA">
              <w:rPr>
                <w:rFonts w:eastAsia="Calibri"/>
                <w:sz w:val="24"/>
                <w:szCs w:val="24"/>
                <w:lang w:eastAsia="en-US"/>
              </w:rPr>
              <w:t>12 октября</w:t>
            </w:r>
          </w:p>
        </w:tc>
      </w:tr>
      <w:tr w:rsidR="00E024CF" w:rsidRPr="006915BA" w:rsidTr="007A7F7F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E024CF" w:rsidRPr="006915BA" w:rsidRDefault="00E024CF" w:rsidP="00E024CF">
            <w:pPr>
              <w:pStyle w:val="a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:rsidR="00E024CF" w:rsidRPr="00FA4A16" w:rsidRDefault="00E024CF" w:rsidP="00E0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4A16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E024CF" w:rsidRPr="00FA4A16" w:rsidRDefault="00E024CF" w:rsidP="00E0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4A16">
              <w:rPr>
                <w:rFonts w:eastAsia="Calibri"/>
                <w:sz w:val="24"/>
                <w:szCs w:val="24"/>
                <w:lang w:eastAsia="en-US"/>
              </w:rPr>
              <w:t>10 октября (понедельник)</w:t>
            </w:r>
          </w:p>
        </w:tc>
        <w:tc>
          <w:tcPr>
            <w:tcW w:w="2268" w:type="dxa"/>
            <w:shd w:val="clear" w:color="auto" w:fill="auto"/>
          </w:tcPr>
          <w:p w:rsidR="00E024CF" w:rsidRPr="006915BA" w:rsidRDefault="00E024CF" w:rsidP="00E024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5BA">
              <w:rPr>
                <w:rFonts w:eastAsia="Calibri"/>
                <w:sz w:val="24"/>
                <w:szCs w:val="24"/>
                <w:lang w:eastAsia="en-US"/>
              </w:rPr>
              <w:t>14 октября</w:t>
            </w:r>
          </w:p>
        </w:tc>
      </w:tr>
      <w:tr w:rsidR="00E024CF" w:rsidRPr="006915BA" w:rsidTr="007A7F7F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E024CF" w:rsidRPr="006915BA" w:rsidRDefault="00E024CF" w:rsidP="00E024CF">
            <w:pPr>
              <w:pStyle w:val="a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:rsidR="00E024CF" w:rsidRPr="00FA4A16" w:rsidRDefault="00E024CF" w:rsidP="00E0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4A16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E024CF" w:rsidRPr="00FA4A16" w:rsidRDefault="00E024CF" w:rsidP="00E0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4A16">
              <w:rPr>
                <w:rFonts w:eastAsia="Calibri"/>
                <w:sz w:val="24"/>
                <w:szCs w:val="24"/>
                <w:lang w:eastAsia="en-US"/>
              </w:rPr>
              <w:t>12, 13 октября (среда, четверг)</w:t>
            </w:r>
          </w:p>
        </w:tc>
        <w:tc>
          <w:tcPr>
            <w:tcW w:w="2268" w:type="dxa"/>
            <w:shd w:val="clear" w:color="auto" w:fill="auto"/>
          </w:tcPr>
          <w:p w:rsidR="00E024CF" w:rsidRPr="006915BA" w:rsidRDefault="00E024CF" w:rsidP="00E024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5BA">
              <w:rPr>
                <w:rFonts w:eastAsia="Calibri"/>
                <w:sz w:val="24"/>
                <w:szCs w:val="24"/>
                <w:lang w:eastAsia="en-US"/>
              </w:rPr>
              <w:t>19 октября</w:t>
            </w:r>
          </w:p>
        </w:tc>
      </w:tr>
      <w:tr w:rsidR="00E024CF" w:rsidRPr="006915BA" w:rsidTr="007A7F7F">
        <w:trPr>
          <w:trHeight w:val="253"/>
          <w:jc w:val="center"/>
        </w:trPr>
        <w:tc>
          <w:tcPr>
            <w:tcW w:w="458" w:type="dxa"/>
            <w:shd w:val="clear" w:color="auto" w:fill="auto"/>
          </w:tcPr>
          <w:p w:rsidR="00E024CF" w:rsidRPr="006915BA" w:rsidRDefault="00E024CF" w:rsidP="00E024CF">
            <w:pPr>
              <w:pStyle w:val="a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:rsidR="00E024CF" w:rsidRPr="00FA4A16" w:rsidRDefault="00E024CF" w:rsidP="00E0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4A16">
              <w:rPr>
                <w:rFonts w:eastAsia="Calibri"/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2268" w:type="dxa"/>
            <w:shd w:val="clear" w:color="auto" w:fill="auto"/>
          </w:tcPr>
          <w:p w:rsidR="00E024CF" w:rsidRPr="00FA4A16" w:rsidRDefault="00E024CF" w:rsidP="00E0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4A16">
              <w:rPr>
                <w:rFonts w:eastAsia="Calibri"/>
                <w:sz w:val="24"/>
                <w:szCs w:val="24"/>
                <w:lang w:eastAsia="en-US"/>
              </w:rPr>
              <w:t>17, 18 октября (понедельник, вторник)</w:t>
            </w:r>
          </w:p>
        </w:tc>
        <w:tc>
          <w:tcPr>
            <w:tcW w:w="2268" w:type="dxa"/>
            <w:shd w:val="clear" w:color="auto" w:fill="auto"/>
          </w:tcPr>
          <w:p w:rsidR="00E024CF" w:rsidRPr="006915BA" w:rsidRDefault="00E024CF" w:rsidP="00E024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5BA">
              <w:rPr>
                <w:rFonts w:eastAsia="Calibri"/>
                <w:sz w:val="24"/>
                <w:szCs w:val="24"/>
                <w:lang w:eastAsia="en-US"/>
              </w:rPr>
              <w:t>25 октября</w:t>
            </w:r>
          </w:p>
        </w:tc>
      </w:tr>
      <w:tr w:rsidR="00E024CF" w:rsidRPr="006915BA" w:rsidTr="007A7F7F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E024CF" w:rsidRPr="006915BA" w:rsidRDefault="00E024CF" w:rsidP="00E024CF">
            <w:pPr>
              <w:pStyle w:val="a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shd w:val="clear" w:color="auto" w:fill="auto"/>
          </w:tcPr>
          <w:p w:rsidR="00E024CF" w:rsidRPr="00FA4A16" w:rsidRDefault="00E024CF" w:rsidP="00E0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4A16">
              <w:rPr>
                <w:rFonts w:eastAsia="Calibr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268" w:type="dxa"/>
            <w:shd w:val="clear" w:color="auto" w:fill="auto"/>
          </w:tcPr>
          <w:p w:rsidR="00E024CF" w:rsidRPr="00FA4A16" w:rsidRDefault="00E024CF" w:rsidP="00E024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4A16">
              <w:rPr>
                <w:rFonts w:eastAsia="Calibri"/>
                <w:sz w:val="24"/>
                <w:szCs w:val="24"/>
                <w:lang w:eastAsia="en-US"/>
              </w:rPr>
              <w:t>19, 20 октября (среда, четверг)</w:t>
            </w:r>
          </w:p>
        </w:tc>
        <w:tc>
          <w:tcPr>
            <w:tcW w:w="2268" w:type="dxa"/>
            <w:shd w:val="clear" w:color="auto" w:fill="auto"/>
          </w:tcPr>
          <w:p w:rsidR="00E024CF" w:rsidRPr="006915BA" w:rsidRDefault="00E024CF" w:rsidP="00E024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5BA">
              <w:rPr>
                <w:rFonts w:eastAsia="Calibri"/>
                <w:sz w:val="24"/>
                <w:szCs w:val="24"/>
                <w:lang w:eastAsia="en-US"/>
              </w:rPr>
              <w:t>27 октября</w:t>
            </w:r>
          </w:p>
        </w:tc>
      </w:tr>
    </w:tbl>
    <w:p w:rsidR="00504C3E" w:rsidRDefault="00504C3E" w:rsidP="005A6EC5">
      <w:pPr>
        <w:pStyle w:val="aa"/>
        <w:rPr>
          <w:rFonts w:ascii="Times New Roman" w:hAnsi="Times New Roman"/>
          <w:bCs/>
          <w:sz w:val="24"/>
          <w:szCs w:val="24"/>
        </w:rPr>
      </w:pPr>
    </w:p>
    <w:sectPr w:rsidR="00504C3E" w:rsidSect="00247051">
      <w:footerReference w:type="default" r:id="rId7"/>
      <w:headerReference w:type="first" r:id="rId8"/>
      <w:pgSz w:w="11907" w:h="16840" w:code="9"/>
      <w:pgMar w:top="1134" w:right="567" w:bottom="284" w:left="1701" w:header="357" w:footer="17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594" w:rsidRDefault="00063594">
      <w:r>
        <w:separator/>
      </w:r>
    </w:p>
  </w:endnote>
  <w:endnote w:type="continuationSeparator" w:id="0">
    <w:p w:rsidR="00063594" w:rsidRDefault="00063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C7" w:rsidRDefault="003F46C7">
    <w:pPr>
      <w:pStyle w:val="a6"/>
      <w:jc w:val="right"/>
    </w:pPr>
    <w:fldSimple w:instr="PAGE   \* MERGEFORMAT">
      <w:r w:rsidR="005A6EC5">
        <w:rPr>
          <w:noProof/>
        </w:rPr>
        <w:t>2</w:t>
      </w:r>
    </w:fldSimple>
  </w:p>
  <w:p w:rsidR="003F46C7" w:rsidRDefault="003F46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594" w:rsidRDefault="00063594">
      <w:r>
        <w:separator/>
      </w:r>
    </w:p>
  </w:footnote>
  <w:footnote w:type="continuationSeparator" w:id="0">
    <w:p w:rsidR="00063594" w:rsidRDefault="00063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33" w:rsidRPr="00434263" w:rsidRDefault="00085E33" w:rsidP="009D7EB3">
    <w:pPr>
      <w:spacing w:before="120"/>
      <w:rPr>
        <w:sz w:val="28"/>
        <w:szCs w:val="28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4EA"/>
    <w:multiLevelType w:val="hybridMultilevel"/>
    <w:tmpl w:val="46FA50A0"/>
    <w:lvl w:ilvl="0" w:tplc="5D2A8B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AC7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3252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427D7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481A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AAB1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849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DC87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0D5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4219A2"/>
    <w:multiLevelType w:val="hybridMultilevel"/>
    <w:tmpl w:val="47BE956A"/>
    <w:lvl w:ilvl="0" w:tplc="E03AB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4980DAF"/>
    <w:multiLevelType w:val="hybridMultilevel"/>
    <w:tmpl w:val="346C8724"/>
    <w:lvl w:ilvl="0" w:tplc="050E5F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AA0F1B"/>
    <w:multiLevelType w:val="hybridMultilevel"/>
    <w:tmpl w:val="A8E01D68"/>
    <w:lvl w:ilvl="0" w:tplc="3DAEB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FE306D5"/>
    <w:multiLevelType w:val="hybridMultilevel"/>
    <w:tmpl w:val="78AAA7E6"/>
    <w:lvl w:ilvl="0" w:tplc="D660AD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BC87AC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0B772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989348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045CB6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8232CA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52C9E8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AAEE2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74D3D8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DB5428"/>
    <w:multiLevelType w:val="multilevel"/>
    <w:tmpl w:val="FA7E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0159A4"/>
    <w:multiLevelType w:val="hybridMultilevel"/>
    <w:tmpl w:val="8662FDC4"/>
    <w:lvl w:ilvl="0" w:tplc="9B242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6612C7"/>
    <w:multiLevelType w:val="hybridMultilevel"/>
    <w:tmpl w:val="0456AACC"/>
    <w:lvl w:ilvl="0" w:tplc="6EC88DDE">
      <w:start w:val="1"/>
      <w:numFmt w:val="decimal"/>
      <w:suff w:val="space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10306"/>
    <w:rsid w:val="000144D5"/>
    <w:rsid w:val="00047008"/>
    <w:rsid w:val="000478FC"/>
    <w:rsid w:val="00047BB5"/>
    <w:rsid w:val="00052F3F"/>
    <w:rsid w:val="00054096"/>
    <w:rsid w:val="00063594"/>
    <w:rsid w:val="00070A52"/>
    <w:rsid w:val="00077982"/>
    <w:rsid w:val="00085E33"/>
    <w:rsid w:val="00090398"/>
    <w:rsid w:val="00090EFE"/>
    <w:rsid w:val="00095472"/>
    <w:rsid w:val="000B681E"/>
    <w:rsid w:val="000C4E9C"/>
    <w:rsid w:val="000C5609"/>
    <w:rsid w:val="000D0039"/>
    <w:rsid w:val="000D102C"/>
    <w:rsid w:val="000D226B"/>
    <w:rsid w:val="000D7818"/>
    <w:rsid w:val="000E057B"/>
    <w:rsid w:val="0010092D"/>
    <w:rsid w:val="00103417"/>
    <w:rsid w:val="00105821"/>
    <w:rsid w:val="00107A41"/>
    <w:rsid w:val="00112598"/>
    <w:rsid w:val="00117CC5"/>
    <w:rsid w:val="001307FE"/>
    <w:rsid w:val="00130C2C"/>
    <w:rsid w:val="0013157B"/>
    <w:rsid w:val="001315B8"/>
    <w:rsid w:val="0013578A"/>
    <w:rsid w:val="00143DA1"/>
    <w:rsid w:val="001646CA"/>
    <w:rsid w:val="0016798E"/>
    <w:rsid w:val="00185E90"/>
    <w:rsid w:val="00185F37"/>
    <w:rsid w:val="00197B34"/>
    <w:rsid w:val="001A0964"/>
    <w:rsid w:val="001A6E9B"/>
    <w:rsid w:val="001B0CEE"/>
    <w:rsid w:val="001C133A"/>
    <w:rsid w:val="001E1AE2"/>
    <w:rsid w:val="001F05D3"/>
    <w:rsid w:val="001F1104"/>
    <w:rsid w:val="00200E66"/>
    <w:rsid w:val="00204340"/>
    <w:rsid w:val="00222630"/>
    <w:rsid w:val="00224B81"/>
    <w:rsid w:val="0022508C"/>
    <w:rsid w:val="002278FE"/>
    <w:rsid w:val="00236B67"/>
    <w:rsid w:val="0024060F"/>
    <w:rsid w:val="00241D97"/>
    <w:rsid w:val="00243A34"/>
    <w:rsid w:val="00247051"/>
    <w:rsid w:val="00253A4E"/>
    <w:rsid w:val="0025653C"/>
    <w:rsid w:val="00262963"/>
    <w:rsid w:val="00272431"/>
    <w:rsid w:val="00277BF3"/>
    <w:rsid w:val="00290B32"/>
    <w:rsid w:val="00294418"/>
    <w:rsid w:val="002962B5"/>
    <w:rsid w:val="002A1ACE"/>
    <w:rsid w:val="002A49F5"/>
    <w:rsid w:val="002B0DF1"/>
    <w:rsid w:val="002C1F2E"/>
    <w:rsid w:val="002C60AB"/>
    <w:rsid w:val="002D18E2"/>
    <w:rsid w:val="002E0709"/>
    <w:rsid w:val="002E194E"/>
    <w:rsid w:val="002F25BF"/>
    <w:rsid w:val="00314C14"/>
    <w:rsid w:val="003215C5"/>
    <w:rsid w:val="00325E96"/>
    <w:rsid w:val="0034256A"/>
    <w:rsid w:val="003442FA"/>
    <w:rsid w:val="00346FF3"/>
    <w:rsid w:val="003510B0"/>
    <w:rsid w:val="00353E5E"/>
    <w:rsid w:val="00357E7C"/>
    <w:rsid w:val="003757FB"/>
    <w:rsid w:val="00376B39"/>
    <w:rsid w:val="003820EA"/>
    <w:rsid w:val="003978E6"/>
    <w:rsid w:val="003A1F87"/>
    <w:rsid w:val="003A5403"/>
    <w:rsid w:val="003A7DFF"/>
    <w:rsid w:val="003B218E"/>
    <w:rsid w:val="003C001F"/>
    <w:rsid w:val="003C1DDA"/>
    <w:rsid w:val="003C5758"/>
    <w:rsid w:val="003D05CB"/>
    <w:rsid w:val="003D224A"/>
    <w:rsid w:val="003D7465"/>
    <w:rsid w:val="003E1DD0"/>
    <w:rsid w:val="003F46C7"/>
    <w:rsid w:val="0041752E"/>
    <w:rsid w:val="00420CDA"/>
    <w:rsid w:val="00434263"/>
    <w:rsid w:val="00442523"/>
    <w:rsid w:val="00445B01"/>
    <w:rsid w:val="00450DE8"/>
    <w:rsid w:val="00453C84"/>
    <w:rsid w:val="00454E2A"/>
    <w:rsid w:val="00461CD6"/>
    <w:rsid w:val="00463B78"/>
    <w:rsid w:val="004677A0"/>
    <w:rsid w:val="00474B52"/>
    <w:rsid w:val="00487E9E"/>
    <w:rsid w:val="004A5545"/>
    <w:rsid w:val="004A6220"/>
    <w:rsid w:val="004B08C1"/>
    <w:rsid w:val="004B76FD"/>
    <w:rsid w:val="004C46BA"/>
    <w:rsid w:val="004C6EB5"/>
    <w:rsid w:val="004E44A9"/>
    <w:rsid w:val="004F6256"/>
    <w:rsid w:val="004F6760"/>
    <w:rsid w:val="0050191E"/>
    <w:rsid w:val="005044C8"/>
    <w:rsid w:val="00504C3E"/>
    <w:rsid w:val="005219C4"/>
    <w:rsid w:val="00531B97"/>
    <w:rsid w:val="00533002"/>
    <w:rsid w:val="00552641"/>
    <w:rsid w:val="00563DB1"/>
    <w:rsid w:val="00566BBD"/>
    <w:rsid w:val="00576B1E"/>
    <w:rsid w:val="00577591"/>
    <w:rsid w:val="00577664"/>
    <w:rsid w:val="00577B18"/>
    <w:rsid w:val="00577B86"/>
    <w:rsid w:val="0058278E"/>
    <w:rsid w:val="005827C2"/>
    <w:rsid w:val="005921B7"/>
    <w:rsid w:val="00596D97"/>
    <w:rsid w:val="005A6EC5"/>
    <w:rsid w:val="005B64FD"/>
    <w:rsid w:val="005C116A"/>
    <w:rsid w:val="005C43FF"/>
    <w:rsid w:val="005C6806"/>
    <w:rsid w:val="005C7038"/>
    <w:rsid w:val="005E0667"/>
    <w:rsid w:val="005F3F3D"/>
    <w:rsid w:val="006317F0"/>
    <w:rsid w:val="0063711C"/>
    <w:rsid w:val="006408CE"/>
    <w:rsid w:val="006432DF"/>
    <w:rsid w:val="006446E2"/>
    <w:rsid w:val="00644D1B"/>
    <w:rsid w:val="00662E25"/>
    <w:rsid w:val="00663356"/>
    <w:rsid w:val="00663A76"/>
    <w:rsid w:val="00677E0E"/>
    <w:rsid w:val="00686CF9"/>
    <w:rsid w:val="006A5F97"/>
    <w:rsid w:val="006B06CF"/>
    <w:rsid w:val="006C10D5"/>
    <w:rsid w:val="006C1A2E"/>
    <w:rsid w:val="006D3100"/>
    <w:rsid w:val="006E082A"/>
    <w:rsid w:val="006E1DAF"/>
    <w:rsid w:val="006E591D"/>
    <w:rsid w:val="006E62E7"/>
    <w:rsid w:val="006E6C34"/>
    <w:rsid w:val="006F1BC0"/>
    <w:rsid w:val="006F7374"/>
    <w:rsid w:val="007000E9"/>
    <w:rsid w:val="00702EF8"/>
    <w:rsid w:val="0070331C"/>
    <w:rsid w:val="00704634"/>
    <w:rsid w:val="00711596"/>
    <w:rsid w:val="00715CEF"/>
    <w:rsid w:val="00720034"/>
    <w:rsid w:val="0072529F"/>
    <w:rsid w:val="007332B6"/>
    <w:rsid w:val="00743F9A"/>
    <w:rsid w:val="0075527D"/>
    <w:rsid w:val="0075650D"/>
    <w:rsid w:val="00760BC5"/>
    <w:rsid w:val="007768F7"/>
    <w:rsid w:val="00782D1D"/>
    <w:rsid w:val="00782DF9"/>
    <w:rsid w:val="007A573F"/>
    <w:rsid w:val="007A6393"/>
    <w:rsid w:val="007A6EBC"/>
    <w:rsid w:val="007A7F7F"/>
    <w:rsid w:val="007B03F1"/>
    <w:rsid w:val="007B543C"/>
    <w:rsid w:val="007B5DAB"/>
    <w:rsid w:val="007B5FC6"/>
    <w:rsid w:val="007B7AE3"/>
    <w:rsid w:val="007B7FAC"/>
    <w:rsid w:val="007E2A23"/>
    <w:rsid w:val="007E4680"/>
    <w:rsid w:val="007E4CB9"/>
    <w:rsid w:val="007F09A5"/>
    <w:rsid w:val="007F1478"/>
    <w:rsid w:val="007F39C3"/>
    <w:rsid w:val="007F461D"/>
    <w:rsid w:val="00801493"/>
    <w:rsid w:val="008057BB"/>
    <w:rsid w:val="00821F94"/>
    <w:rsid w:val="008243E0"/>
    <w:rsid w:val="008271D8"/>
    <w:rsid w:val="008629FC"/>
    <w:rsid w:val="008657E8"/>
    <w:rsid w:val="00875949"/>
    <w:rsid w:val="00875DCC"/>
    <w:rsid w:val="00881332"/>
    <w:rsid w:val="008819F0"/>
    <w:rsid w:val="008A28B8"/>
    <w:rsid w:val="008C1589"/>
    <w:rsid w:val="008C7F02"/>
    <w:rsid w:val="008D0777"/>
    <w:rsid w:val="008D25FE"/>
    <w:rsid w:val="008D6D05"/>
    <w:rsid w:val="008E6128"/>
    <w:rsid w:val="008F180B"/>
    <w:rsid w:val="009036D9"/>
    <w:rsid w:val="009037D8"/>
    <w:rsid w:val="00906EAC"/>
    <w:rsid w:val="00907B7B"/>
    <w:rsid w:val="00931D81"/>
    <w:rsid w:val="00933920"/>
    <w:rsid w:val="009374F0"/>
    <w:rsid w:val="00961B02"/>
    <w:rsid w:val="00970614"/>
    <w:rsid w:val="00970932"/>
    <w:rsid w:val="009718E5"/>
    <w:rsid w:val="00975877"/>
    <w:rsid w:val="009824BB"/>
    <w:rsid w:val="00983248"/>
    <w:rsid w:val="00992183"/>
    <w:rsid w:val="009A25E6"/>
    <w:rsid w:val="009B0438"/>
    <w:rsid w:val="009B091C"/>
    <w:rsid w:val="009B201E"/>
    <w:rsid w:val="009B5943"/>
    <w:rsid w:val="009B688A"/>
    <w:rsid w:val="009C3769"/>
    <w:rsid w:val="009D19B6"/>
    <w:rsid w:val="009D4941"/>
    <w:rsid w:val="009D7EB3"/>
    <w:rsid w:val="009E385C"/>
    <w:rsid w:val="009F59C3"/>
    <w:rsid w:val="00A10306"/>
    <w:rsid w:val="00A25677"/>
    <w:rsid w:val="00A26431"/>
    <w:rsid w:val="00A275B5"/>
    <w:rsid w:val="00A40AEC"/>
    <w:rsid w:val="00A543DE"/>
    <w:rsid w:val="00A646D5"/>
    <w:rsid w:val="00A675E9"/>
    <w:rsid w:val="00A702E9"/>
    <w:rsid w:val="00A82EB1"/>
    <w:rsid w:val="00A86D6A"/>
    <w:rsid w:val="00A97785"/>
    <w:rsid w:val="00AA2D6C"/>
    <w:rsid w:val="00AA4A0C"/>
    <w:rsid w:val="00AA6756"/>
    <w:rsid w:val="00AD4F7A"/>
    <w:rsid w:val="00AD7B23"/>
    <w:rsid w:val="00AE59EC"/>
    <w:rsid w:val="00AE7389"/>
    <w:rsid w:val="00AF2083"/>
    <w:rsid w:val="00B06C6A"/>
    <w:rsid w:val="00B2289A"/>
    <w:rsid w:val="00B31F34"/>
    <w:rsid w:val="00B32742"/>
    <w:rsid w:val="00B43F48"/>
    <w:rsid w:val="00B47325"/>
    <w:rsid w:val="00B516BF"/>
    <w:rsid w:val="00B661B7"/>
    <w:rsid w:val="00B6750D"/>
    <w:rsid w:val="00B702BE"/>
    <w:rsid w:val="00B71919"/>
    <w:rsid w:val="00B72430"/>
    <w:rsid w:val="00B77852"/>
    <w:rsid w:val="00BA6FD4"/>
    <w:rsid w:val="00BC150D"/>
    <w:rsid w:val="00BC4065"/>
    <w:rsid w:val="00BD030D"/>
    <w:rsid w:val="00BD22F4"/>
    <w:rsid w:val="00BD2A65"/>
    <w:rsid w:val="00BE5975"/>
    <w:rsid w:val="00BE5E9C"/>
    <w:rsid w:val="00BF0468"/>
    <w:rsid w:val="00BF2C45"/>
    <w:rsid w:val="00BF514E"/>
    <w:rsid w:val="00BF6C32"/>
    <w:rsid w:val="00BF6E19"/>
    <w:rsid w:val="00C0176A"/>
    <w:rsid w:val="00C04001"/>
    <w:rsid w:val="00C06C51"/>
    <w:rsid w:val="00C102AF"/>
    <w:rsid w:val="00C16628"/>
    <w:rsid w:val="00C347C5"/>
    <w:rsid w:val="00C40C5C"/>
    <w:rsid w:val="00C45CA8"/>
    <w:rsid w:val="00C51E5B"/>
    <w:rsid w:val="00C60C3F"/>
    <w:rsid w:val="00C63143"/>
    <w:rsid w:val="00C711DD"/>
    <w:rsid w:val="00C712D0"/>
    <w:rsid w:val="00C72864"/>
    <w:rsid w:val="00C7611D"/>
    <w:rsid w:val="00C80D05"/>
    <w:rsid w:val="00C92EA9"/>
    <w:rsid w:val="00C94957"/>
    <w:rsid w:val="00C96052"/>
    <w:rsid w:val="00C96891"/>
    <w:rsid w:val="00CB422D"/>
    <w:rsid w:val="00CB4608"/>
    <w:rsid w:val="00CD2606"/>
    <w:rsid w:val="00CD6E7E"/>
    <w:rsid w:val="00CE25C7"/>
    <w:rsid w:val="00CE3825"/>
    <w:rsid w:val="00D07850"/>
    <w:rsid w:val="00D14D36"/>
    <w:rsid w:val="00D1695C"/>
    <w:rsid w:val="00D33FC5"/>
    <w:rsid w:val="00D35EC9"/>
    <w:rsid w:val="00D63794"/>
    <w:rsid w:val="00D75B46"/>
    <w:rsid w:val="00D77CE5"/>
    <w:rsid w:val="00D80A1F"/>
    <w:rsid w:val="00D91B2B"/>
    <w:rsid w:val="00D92501"/>
    <w:rsid w:val="00D94CF9"/>
    <w:rsid w:val="00DA3361"/>
    <w:rsid w:val="00DB4E99"/>
    <w:rsid w:val="00DB4FCC"/>
    <w:rsid w:val="00DC0CF0"/>
    <w:rsid w:val="00DC1ECB"/>
    <w:rsid w:val="00DC4F51"/>
    <w:rsid w:val="00DC72DF"/>
    <w:rsid w:val="00DD64BE"/>
    <w:rsid w:val="00DD7092"/>
    <w:rsid w:val="00DE04C3"/>
    <w:rsid w:val="00E024CF"/>
    <w:rsid w:val="00E03624"/>
    <w:rsid w:val="00E214E0"/>
    <w:rsid w:val="00E32AA5"/>
    <w:rsid w:val="00E52451"/>
    <w:rsid w:val="00E53647"/>
    <w:rsid w:val="00E70B4A"/>
    <w:rsid w:val="00E72C4A"/>
    <w:rsid w:val="00E80D2C"/>
    <w:rsid w:val="00EA1217"/>
    <w:rsid w:val="00EA77A3"/>
    <w:rsid w:val="00EB04BE"/>
    <w:rsid w:val="00EE2F83"/>
    <w:rsid w:val="00EE791A"/>
    <w:rsid w:val="00F12AAE"/>
    <w:rsid w:val="00F2104E"/>
    <w:rsid w:val="00F22420"/>
    <w:rsid w:val="00F302B5"/>
    <w:rsid w:val="00F3574E"/>
    <w:rsid w:val="00F41992"/>
    <w:rsid w:val="00F4746B"/>
    <w:rsid w:val="00F5008D"/>
    <w:rsid w:val="00F5148F"/>
    <w:rsid w:val="00F60967"/>
    <w:rsid w:val="00F808FB"/>
    <w:rsid w:val="00F93AEF"/>
    <w:rsid w:val="00F9411E"/>
    <w:rsid w:val="00FA4A16"/>
    <w:rsid w:val="00FB4D58"/>
    <w:rsid w:val="00FB5278"/>
    <w:rsid w:val="00FB5DE3"/>
    <w:rsid w:val="00FB6A42"/>
    <w:rsid w:val="00FD1DED"/>
    <w:rsid w:val="00FD5679"/>
    <w:rsid w:val="00FD5D30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34263"/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434263"/>
    <w:pPr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434263"/>
    <w:rPr>
      <w:sz w:val="28"/>
      <w:szCs w:val="24"/>
    </w:rPr>
  </w:style>
  <w:style w:type="character" w:styleId="ad">
    <w:name w:val="Strong"/>
    <w:uiPriority w:val="22"/>
    <w:qFormat/>
    <w:rsid w:val="00C92EA9"/>
    <w:rPr>
      <w:b/>
      <w:bCs/>
    </w:rPr>
  </w:style>
  <w:style w:type="paragraph" w:styleId="3">
    <w:name w:val="Body Text 3"/>
    <w:basedOn w:val="a"/>
    <w:link w:val="30"/>
    <w:rsid w:val="007A6E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A6EBC"/>
    <w:rPr>
      <w:rFonts w:ascii="Times New Roman" w:hAnsi="Times New Roman"/>
      <w:sz w:val="16"/>
      <w:szCs w:val="16"/>
    </w:rPr>
  </w:style>
  <w:style w:type="paragraph" w:styleId="ae">
    <w:name w:val="List Paragraph"/>
    <w:basedOn w:val="a"/>
    <w:uiPriority w:val="1"/>
    <w:qFormat/>
    <w:rsid w:val="00277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F46C7"/>
    <w:rPr>
      <w:rFonts w:ascii="Times New Roman" w:hAnsi="Times New Roman"/>
    </w:rPr>
  </w:style>
  <w:style w:type="paragraph" w:customStyle="1" w:styleId="ConsPlusNonformat">
    <w:name w:val="ConsPlusNonformat"/>
    <w:rsid w:val="000C4E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layout">
    <w:name w:val="layout"/>
    <w:rsid w:val="00C96052"/>
  </w:style>
  <w:style w:type="paragraph" w:styleId="2">
    <w:name w:val="Body Text 2"/>
    <w:basedOn w:val="a"/>
    <w:link w:val="20"/>
    <w:rsid w:val="00743F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3F9A"/>
  </w:style>
  <w:style w:type="paragraph" w:styleId="31">
    <w:name w:val="Body Text Indent 3"/>
    <w:basedOn w:val="a"/>
    <w:link w:val="32"/>
    <w:rsid w:val="00743F9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743F9A"/>
    <w:rPr>
      <w:rFonts w:eastAsia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1070</CharactersWithSpaces>
  <SharedDoc>false</SharedDoc>
  <HLinks>
    <vt:vector size="54" baseType="variant">
      <vt:variant>
        <vt:i4>1245268</vt:i4>
      </vt:variant>
      <vt:variant>
        <vt:i4>24</vt:i4>
      </vt:variant>
      <vt:variant>
        <vt:i4>0</vt:i4>
      </vt:variant>
      <vt:variant>
        <vt:i4>5</vt:i4>
      </vt:variant>
      <vt:variant>
        <vt:lpwstr>http://rcro.tomsk.ru/vsosh/munitsipal-ny-j-e-tap/</vt:lpwstr>
      </vt:variant>
      <vt:variant>
        <vt:lpwstr/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http://rcro.tomsk.ru/vsosh/shkol-ny-j-e-tap/</vt:lpwstr>
      </vt:variant>
      <vt:variant>
        <vt:lpwstr/>
      </vt:variant>
      <vt:variant>
        <vt:i4>4456573</vt:i4>
      </vt:variant>
      <vt:variant>
        <vt:i4>18</vt:i4>
      </vt:variant>
      <vt:variant>
        <vt:i4>0</vt:i4>
      </vt:variant>
      <vt:variant>
        <vt:i4>5</vt:i4>
      </vt:variant>
      <vt:variant>
        <vt:lpwstr>mailto:Volism@yandex.ru</vt:lpwstr>
      </vt:variant>
      <vt:variant>
        <vt:lpwstr/>
      </vt:variant>
      <vt:variant>
        <vt:i4>7143524</vt:i4>
      </vt:variant>
      <vt:variant>
        <vt:i4>15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compose?to=lyubovsaltykova%40yandex.ru</vt:lpwstr>
      </vt:variant>
      <vt:variant>
        <vt:i4>196623</vt:i4>
      </vt:variant>
      <vt:variant>
        <vt:i4>12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compose?to=licei-sev-zamvr%40mail.ru</vt:lpwstr>
      </vt:variant>
      <vt:variant>
        <vt:i4>3342384</vt:i4>
      </vt:variant>
      <vt:variant>
        <vt:i4>9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compose?to=info84%40mail.ru</vt:lpwstr>
      </vt:variant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compose?to=vladimirm72%40mail.ru</vt:lpwstr>
      </vt:variant>
      <vt:variant>
        <vt:i4>7864441</vt:i4>
      </vt:variant>
      <vt:variant>
        <vt:i4>3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compose?to=erm9033%40yandex.ru</vt:lpwstr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https://siriusolymp.ru/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PC-14</cp:lastModifiedBy>
  <cp:revision>2</cp:revision>
  <cp:lastPrinted>2022-08-30T09:26:00Z</cp:lastPrinted>
  <dcterms:created xsi:type="dcterms:W3CDTF">2022-09-15T13:52:00Z</dcterms:created>
  <dcterms:modified xsi:type="dcterms:W3CDTF">2022-09-15T13:52:00Z</dcterms:modified>
</cp:coreProperties>
</file>