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 xml:space="preserve">Приложение 5 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B77852" w:rsidRDefault="00B77852" w:rsidP="00B77852">
      <w:pPr>
        <w:ind w:right="-42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B77852" w:rsidRDefault="00B77852" w:rsidP="00743F9A">
      <w:pPr>
        <w:ind w:right="-426"/>
        <w:jc w:val="center"/>
        <w:rPr>
          <w:sz w:val="24"/>
          <w:szCs w:val="24"/>
        </w:rPr>
      </w:pPr>
    </w:p>
    <w:p w:rsidR="00743F9A" w:rsidRPr="006915BA" w:rsidRDefault="00743F9A" w:rsidP="00743F9A">
      <w:pPr>
        <w:ind w:right="-426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СПИСОК</w:t>
      </w:r>
    </w:p>
    <w:p w:rsidR="00743F9A" w:rsidRPr="006915BA" w:rsidRDefault="00743F9A" w:rsidP="00743F9A">
      <w:pPr>
        <w:ind w:right="-426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школьных координаторов Всероссийской олимпиады школьников                                                      в 2022-2023 учебном году</w:t>
      </w:r>
    </w:p>
    <w:p w:rsidR="00743F9A" w:rsidRPr="006915BA" w:rsidRDefault="00743F9A" w:rsidP="00743F9A">
      <w:pPr>
        <w:ind w:right="-426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678"/>
      </w:tblGrid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 xml:space="preserve">№ </w:t>
            </w:r>
          </w:p>
          <w:p w:rsidR="00743F9A" w:rsidRPr="006915BA" w:rsidRDefault="00743F9A" w:rsidP="007A7F7F">
            <w:pPr>
              <w:ind w:right="-426"/>
              <w:jc w:val="both"/>
              <w:rPr>
                <w:b/>
                <w:sz w:val="24"/>
                <w:szCs w:val="24"/>
              </w:rPr>
            </w:pPr>
            <w:proofErr w:type="gramStart"/>
            <w:r w:rsidRPr="006915BA">
              <w:rPr>
                <w:b/>
                <w:sz w:val="24"/>
                <w:szCs w:val="24"/>
              </w:rPr>
              <w:t>п</w:t>
            </w:r>
            <w:proofErr w:type="gramEnd"/>
            <w:r w:rsidRPr="006915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6915BA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МАОУ «СОШ № 76»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Овсянникова Ирина Владимировна</w:t>
            </w:r>
          </w:p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Харламова Инга Эдуардовна</w:t>
            </w:r>
          </w:p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78»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Булгакова Оксана Михайловна</w:t>
            </w:r>
          </w:p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МАОУ «СОШ № 80»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15BA">
              <w:rPr>
                <w:color w:val="000000"/>
                <w:sz w:val="24"/>
                <w:szCs w:val="24"/>
              </w:rPr>
              <w:t>Шкабардина</w:t>
            </w:r>
            <w:proofErr w:type="spellEnd"/>
            <w:r w:rsidRPr="006915BA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743F9A" w:rsidRPr="006915BA" w:rsidRDefault="00743F9A" w:rsidP="007A7F7F">
            <w:pPr>
              <w:rPr>
                <w:color w:val="000000"/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83»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Сальникова Инна Аркадьевна</w:t>
            </w:r>
          </w:p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Антошкина Татьяна Владимировна</w:t>
            </w:r>
          </w:p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Труфанова Светлана Леонидовна</w:t>
            </w:r>
          </w:p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88»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Смолонская</w:t>
            </w:r>
            <w:proofErr w:type="spellEnd"/>
            <w:r w:rsidRPr="006915BA">
              <w:rPr>
                <w:sz w:val="24"/>
                <w:szCs w:val="24"/>
              </w:rPr>
              <w:t xml:space="preserve"> Марина Александровна</w:t>
            </w:r>
          </w:p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Толмачёва Светлана Анатольевна</w:t>
            </w:r>
          </w:p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90»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color w:val="000000"/>
                <w:sz w:val="24"/>
                <w:szCs w:val="24"/>
              </w:rPr>
              <w:t>Новикова Ирина Евгеньевна</w:t>
            </w:r>
            <w:r w:rsidRPr="006915BA">
              <w:rPr>
                <w:sz w:val="24"/>
                <w:szCs w:val="24"/>
              </w:rPr>
              <w:t xml:space="preserve"> </w:t>
            </w:r>
          </w:p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МАОУ СФМЛ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Казакова Елена Юрьевна </w:t>
            </w:r>
          </w:p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196»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175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Фёдорова Наталья Андреевна</w:t>
            </w:r>
          </w:p>
          <w:p w:rsidR="00743F9A" w:rsidRPr="006915BA" w:rsidRDefault="00743F9A" w:rsidP="007A7F7F">
            <w:pPr>
              <w:ind w:right="175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197»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Кондрашева</w:t>
            </w:r>
            <w:proofErr w:type="spellEnd"/>
            <w:r w:rsidRPr="006915BA">
              <w:rPr>
                <w:sz w:val="24"/>
                <w:szCs w:val="24"/>
              </w:rPr>
              <w:t xml:space="preserve"> Людмила Владимировна</w:t>
            </w:r>
          </w:p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Дронова Лариса Борисовна</w:t>
            </w:r>
          </w:p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«Северский лицей»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Чеботкова</w:t>
            </w:r>
            <w:proofErr w:type="spellEnd"/>
            <w:r w:rsidRPr="006915BA">
              <w:rPr>
                <w:sz w:val="24"/>
                <w:szCs w:val="24"/>
              </w:rPr>
              <w:t xml:space="preserve"> Любовь Васильевна</w:t>
            </w:r>
          </w:p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«Самусьский лицей»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proofErr w:type="spellStart"/>
            <w:r w:rsidRPr="006915BA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6915BA">
              <w:rPr>
                <w:color w:val="000000"/>
                <w:sz w:val="24"/>
                <w:szCs w:val="24"/>
              </w:rPr>
              <w:t xml:space="preserve"> Анастасия Петровна</w:t>
            </w:r>
            <w:r w:rsidRPr="006915BA">
              <w:rPr>
                <w:sz w:val="24"/>
                <w:szCs w:val="24"/>
              </w:rPr>
              <w:t xml:space="preserve"> </w:t>
            </w:r>
          </w:p>
          <w:p w:rsidR="00743F9A" w:rsidRPr="006915BA" w:rsidRDefault="00743F9A" w:rsidP="007A7F7F">
            <w:pPr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МБОУ «Орловская СОШ»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6915BA">
              <w:rPr>
                <w:sz w:val="24"/>
                <w:szCs w:val="24"/>
              </w:rPr>
              <w:t>Крупицкая</w:t>
            </w:r>
            <w:proofErr w:type="spellEnd"/>
            <w:r w:rsidRPr="006915BA">
              <w:rPr>
                <w:sz w:val="24"/>
                <w:szCs w:val="24"/>
              </w:rPr>
              <w:t xml:space="preserve"> Ольга Валерьевна</w:t>
            </w:r>
          </w:p>
          <w:p w:rsidR="00743F9A" w:rsidRPr="006915BA" w:rsidRDefault="00743F9A" w:rsidP="007A7F7F">
            <w:pPr>
              <w:ind w:right="34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  <w:tr w:rsidR="00743F9A" w:rsidRPr="006915BA" w:rsidTr="007A7F7F">
        <w:tc>
          <w:tcPr>
            <w:tcW w:w="675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743F9A" w:rsidRPr="006915BA" w:rsidRDefault="00743F9A" w:rsidP="007A7F7F">
            <w:pPr>
              <w:ind w:right="459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ОГБОУ Кадетская школа-интернат «Северский кадетский корпус»</w:t>
            </w:r>
          </w:p>
        </w:tc>
        <w:tc>
          <w:tcPr>
            <w:tcW w:w="4678" w:type="dxa"/>
            <w:shd w:val="clear" w:color="auto" w:fill="auto"/>
          </w:tcPr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Барская Розалия </w:t>
            </w:r>
            <w:proofErr w:type="spellStart"/>
            <w:r w:rsidRPr="006915BA">
              <w:rPr>
                <w:sz w:val="24"/>
                <w:szCs w:val="24"/>
              </w:rPr>
              <w:t>Ильясовна</w:t>
            </w:r>
            <w:proofErr w:type="spellEnd"/>
          </w:p>
          <w:p w:rsidR="00743F9A" w:rsidRPr="006915BA" w:rsidRDefault="00743F9A" w:rsidP="007A7F7F">
            <w:pPr>
              <w:ind w:right="-426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 согласованию)</w:t>
            </w:r>
          </w:p>
        </w:tc>
      </w:tr>
    </w:tbl>
    <w:p w:rsidR="00743F9A" w:rsidRPr="006915BA" w:rsidRDefault="00743F9A" w:rsidP="004F2AF3">
      <w:pPr>
        <w:rPr>
          <w:sz w:val="24"/>
          <w:szCs w:val="24"/>
        </w:rPr>
      </w:pPr>
    </w:p>
    <w:p w:rsidR="00B77852" w:rsidRDefault="00B77852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4F2AF3" w:rsidRDefault="004F2AF3" w:rsidP="00743F9A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sectPr w:rsidR="004F2AF3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85" w:rsidRDefault="00103085">
      <w:r>
        <w:separator/>
      </w:r>
    </w:p>
  </w:endnote>
  <w:endnote w:type="continuationSeparator" w:id="0">
    <w:p w:rsidR="00103085" w:rsidRDefault="0010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EF5FD3">
    <w:pPr>
      <w:pStyle w:val="a6"/>
      <w:jc w:val="right"/>
    </w:pPr>
    <w:fldSimple w:instr="PAGE   \* MERGEFORMAT">
      <w:r w:rsidR="004F2AF3">
        <w:rPr>
          <w:noProof/>
        </w:rPr>
        <w:t>20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85" w:rsidRDefault="00103085">
      <w:r>
        <w:separator/>
      </w:r>
    </w:p>
  </w:footnote>
  <w:footnote w:type="continuationSeparator" w:id="0">
    <w:p w:rsidR="00103085" w:rsidRDefault="00103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085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2AF3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EF5FD3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1647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2022-09-15T14:01:00Z</dcterms:created>
  <dcterms:modified xsi:type="dcterms:W3CDTF">2022-09-15T14:01:00Z</dcterms:modified>
</cp:coreProperties>
</file>