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AEC" w:rsidRPr="00450DE8" w:rsidRDefault="00A40AEC" w:rsidP="00450DE8">
      <w:pPr>
        <w:jc w:val="right"/>
        <w:rPr>
          <w:sz w:val="24"/>
          <w:szCs w:val="24"/>
        </w:rPr>
      </w:pPr>
    </w:p>
    <w:p w:rsidR="00743F9A" w:rsidRPr="006915BA" w:rsidRDefault="00504C3E" w:rsidP="00743F9A">
      <w:pPr>
        <w:pStyle w:val="aa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Приложение 8</w:t>
      </w:r>
    </w:p>
    <w:p w:rsidR="00743F9A" w:rsidRPr="006915BA" w:rsidRDefault="00743F9A" w:rsidP="00743F9A">
      <w:pPr>
        <w:pStyle w:val="aa"/>
        <w:jc w:val="right"/>
        <w:rPr>
          <w:rFonts w:ascii="Times New Roman" w:hAnsi="Times New Roman"/>
          <w:bCs/>
          <w:sz w:val="24"/>
          <w:szCs w:val="24"/>
        </w:rPr>
      </w:pPr>
      <w:r w:rsidRPr="006915BA">
        <w:rPr>
          <w:rFonts w:ascii="Times New Roman" w:hAnsi="Times New Roman"/>
          <w:bCs/>
          <w:sz w:val="24"/>
          <w:szCs w:val="24"/>
        </w:rPr>
        <w:t>к приказу Управления образования</w:t>
      </w:r>
    </w:p>
    <w:p w:rsidR="00743F9A" w:rsidRPr="006915BA" w:rsidRDefault="00743F9A" w:rsidP="00743F9A">
      <w:pPr>
        <w:pStyle w:val="aa"/>
        <w:jc w:val="right"/>
        <w:rPr>
          <w:rFonts w:ascii="Times New Roman" w:hAnsi="Times New Roman"/>
          <w:bCs/>
          <w:sz w:val="24"/>
          <w:szCs w:val="24"/>
        </w:rPr>
      </w:pPr>
      <w:proofErr w:type="gramStart"/>
      <w:r w:rsidRPr="006915BA">
        <w:rPr>
          <w:rFonts w:ascii="Times New Roman" w:hAnsi="Times New Roman"/>
          <w:bCs/>
          <w:sz w:val="24"/>
          <w:szCs w:val="24"/>
        </w:rPr>
        <w:t>Администрации</w:t>
      </w:r>
      <w:proofErr w:type="gramEnd"/>
      <w:r w:rsidRPr="006915BA">
        <w:rPr>
          <w:rFonts w:ascii="Times New Roman" w:hAnsi="Times New Roman"/>
          <w:bCs/>
          <w:sz w:val="24"/>
          <w:szCs w:val="24"/>
        </w:rPr>
        <w:t xml:space="preserve"> ЗАТО Северск</w:t>
      </w:r>
    </w:p>
    <w:p w:rsidR="00743F9A" w:rsidRPr="006915BA" w:rsidRDefault="00B77852" w:rsidP="00B77852">
      <w:pPr>
        <w:pStyle w:val="a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</w:t>
      </w:r>
      <w:r w:rsidRPr="006915BA">
        <w:rPr>
          <w:rFonts w:ascii="Times New Roman" w:hAnsi="Times New Roman"/>
          <w:bCs/>
          <w:sz w:val="24"/>
          <w:szCs w:val="24"/>
        </w:rPr>
        <w:t>т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75527D">
        <w:rPr>
          <w:rFonts w:ascii="Times New Roman" w:hAnsi="Times New Roman"/>
          <w:bCs/>
          <w:sz w:val="24"/>
          <w:szCs w:val="24"/>
          <w:u w:val="single"/>
        </w:rPr>
        <w:t>31.08.2022</w:t>
      </w:r>
      <w:r w:rsidRPr="006915B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  </w:t>
      </w:r>
      <w:r w:rsidRPr="006915BA">
        <w:rPr>
          <w:rFonts w:ascii="Times New Roman" w:hAnsi="Times New Roman"/>
          <w:bCs/>
          <w:sz w:val="24"/>
          <w:szCs w:val="24"/>
        </w:rPr>
        <w:t>№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u w:val="single"/>
        </w:rPr>
        <w:t>378</w:t>
      </w:r>
    </w:p>
    <w:p w:rsidR="00B77852" w:rsidRDefault="00B77852" w:rsidP="00743F9A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743F9A" w:rsidRPr="006915BA" w:rsidRDefault="00743F9A" w:rsidP="00743F9A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6915BA">
        <w:rPr>
          <w:rFonts w:ascii="Times New Roman" w:hAnsi="Times New Roman"/>
          <w:sz w:val="24"/>
          <w:szCs w:val="24"/>
        </w:rPr>
        <w:t xml:space="preserve">Заявление на участие </w:t>
      </w:r>
      <w:proofErr w:type="gramStart"/>
      <w:r w:rsidRPr="006915BA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6915BA">
        <w:rPr>
          <w:rFonts w:ascii="Times New Roman" w:hAnsi="Times New Roman"/>
          <w:sz w:val="24"/>
          <w:szCs w:val="24"/>
        </w:rPr>
        <w:t xml:space="preserve"> во Всероссийской олимпиаде школьников </w:t>
      </w:r>
    </w:p>
    <w:p w:rsidR="00743F9A" w:rsidRPr="006915BA" w:rsidRDefault="00743F9A" w:rsidP="00743F9A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743F9A" w:rsidRPr="006915BA" w:rsidRDefault="00743F9A" w:rsidP="00743F9A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6915BA">
        <w:rPr>
          <w:rFonts w:ascii="Times New Roman" w:hAnsi="Times New Roman"/>
          <w:sz w:val="24"/>
          <w:szCs w:val="24"/>
        </w:rPr>
        <w:t xml:space="preserve">В оргкомитет </w:t>
      </w:r>
      <w:proofErr w:type="gramStart"/>
      <w:r w:rsidRPr="006915BA">
        <w:rPr>
          <w:rFonts w:ascii="Times New Roman" w:hAnsi="Times New Roman"/>
          <w:sz w:val="24"/>
          <w:szCs w:val="24"/>
        </w:rPr>
        <w:t>школьного</w:t>
      </w:r>
      <w:proofErr w:type="gramEnd"/>
      <w:r w:rsidRPr="006915BA">
        <w:rPr>
          <w:rFonts w:ascii="Times New Roman" w:hAnsi="Times New Roman"/>
          <w:sz w:val="24"/>
          <w:szCs w:val="24"/>
        </w:rPr>
        <w:t xml:space="preserve"> и муниципального </w:t>
      </w:r>
    </w:p>
    <w:p w:rsidR="00743F9A" w:rsidRPr="006915BA" w:rsidRDefault="00743F9A" w:rsidP="00743F9A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6915BA">
        <w:rPr>
          <w:rFonts w:ascii="Times New Roman" w:hAnsi="Times New Roman"/>
          <w:sz w:val="24"/>
          <w:szCs w:val="24"/>
        </w:rPr>
        <w:t xml:space="preserve">этапа Всероссийской олимпиады школьников </w:t>
      </w:r>
    </w:p>
    <w:p w:rsidR="00743F9A" w:rsidRPr="006915BA" w:rsidRDefault="00743F9A" w:rsidP="00743F9A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6915BA">
        <w:rPr>
          <w:rFonts w:ascii="Times New Roman" w:hAnsi="Times New Roman"/>
          <w:sz w:val="24"/>
          <w:szCs w:val="24"/>
        </w:rPr>
        <w:t xml:space="preserve">____________________________________ </w:t>
      </w:r>
    </w:p>
    <w:p w:rsidR="00743F9A" w:rsidRPr="006915BA" w:rsidRDefault="00743F9A" w:rsidP="00743F9A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6915BA">
        <w:rPr>
          <w:rFonts w:ascii="Times New Roman" w:hAnsi="Times New Roman"/>
          <w:sz w:val="24"/>
          <w:szCs w:val="24"/>
        </w:rPr>
        <w:t>____________________________________</w:t>
      </w:r>
    </w:p>
    <w:p w:rsidR="00743F9A" w:rsidRPr="006915BA" w:rsidRDefault="00743F9A" w:rsidP="00743F9A">
      <w:pPr>
        <w:jc w:val="center"/>
        <w:rPr>
          <w:sz w:val="24"/>
          <w:szCs w:val="24"/>
        </w:rPr>
      </w:pPr>
      <w:r w:rsidRPr="006915BA">
        <w:rPr>
          <w:sz w:val="24"/>
          <w:szCs w:val="24"/>
        </w:rPr>
        <w:t>заявление.</w:t>
      </w:r>
    </w:p>
    <w:p w:rsidR="00743F9A" w:rsidRPr="006915BA" w:rsidRDefault="00743F9A" w:rsidP="00743F9A">
      <w:pPr>
        <w:ind w:firstLine="708"/>
        <w:jc w:val="both"/>
        <w:rPr>
          <w:sz w:val="24"/>
          <w:szCs w:val="24"/>
          <w:u w:val="single"/>
        </w:rPr>
      </w:pPr>
      <w:r w:rsidRPr="006915BA">
        <w:rPr>
          <w:sz w:val="24"/>
          <w:szCs w:val="24"/>
        </w:rPr>
        <w:t>Прошу допустить моего сына (подопечного)/ мою дочь (подопечную) _____________________________________________________________________________, обучающег</w:t>
      </w:r>
      <w:proofErr w:type="gramStart"/>
      <w:r w:rsidRPr="006915BA">
        <w:rPr>
          <w:sz w:val="24"/>
          <w:szCs w:val="24"/>
        </w:rPr>
        <w:t>о(</w:t>
      </w:r>
      <w:proofErr w:type="spellStart"/>
      <w:proofErr w:type="gramEnd"/>
      <w:r w:rsidRPr="006915BA">
        <w:rPr>
          <w:sz w:val="24"/>
          <w:szCs w:val="24"/>
        </w:rPr>
        <w:t>ую</w:t>
      </w:r>
      <w:proofErr w:type="spellEnd"/>
      <w:r w:rsidRPr="006915BA">
        <w:rPr>
          <w:sz w:val="24"/>
          <w:szCs w:val="24"/>
        </w:rPr>
        <w:t>)</w:t>
      </w:r>
      <w:proofErr w:type="spellStart"/>
      <w:r w:rsidRPr="006915BA">
        <w:rPr>
          <w:sz w:val="24"/>
          <w:szCs w:val="24"/>
        </w:rPr>
        <w:t>ся</w:t>
      </w:r>
      <w:proofErr w:type="spellEnd"/>
      <w:r w:rsidRPr="006915BA">
        <w:rPr>
          <w:sz w:val="24"/>
          <w:szCs w:val="24"/>
        </w:rPr>
        <w:t xml:space="preserve"> _____ класса общеобразовательной организации </w:t>
      </w:r>
      <w:r w:rsidRPr="006915BA">
        <w:rPr>
          <w:sz w:val="24"/>
          <w:szCs w:val="24"/>
          <w:u w:val="single"/>
        </w:rPr>
        <w:t xml:space="preserve">                                                </w:t>
      </w:r>
    </w:p>
    <w:p w:rsidR="00743F9A" w:rsidRPr="006915BA" w:rsidRDefault="00743F9A" w:rsidP="00743F9A">
      <w:pPr>
        <w:jc w:val="both"/>
        <w:rPr>
          <w:sz w:val="24"/>
          <w:szCs w:val="24"/>
        </w:rPr>
      </w:pPr>
      <w:r w:rsidRPr="006915BA">
        <w:rPr>
          <w:sz w:val="24"/>
          <w:szCs w:val="24"/>
          <w:u w:val="single"/>
        </w:rPr>
        <w:t xml:space="preserve">                                                      </w:t>
      </w:r>
      <w:r w:rsidRPr="006915BA">
        <w:rPr>
          <w:sz w:val="24"/>
          <w:szCs w:val="24"/>
        </w:rPr>
        <w:t xml:space="preserve"> к участию в школьном и муниципальном (при условии включения в число участников) этапах Всероссийской олимпиады школьников в 2021-2022 учебном году по следующим предметам:</w:t>
      </w:r>
    </w:p>
    <w:p w:rsidR="00743F9A" w:rsidRPr="006915BA" w:rsidRDefault="00743F9A" w:rsidP="00743F9A">
      <w:pPr>
        <w:jc w:val="both"/>
        <w:rPr>
          <w:sz w:val="24"/>
          <w:szCs w:val="24"/>
          <w:u w:val="single"/>
        </w:rPr>
      </w:pPr>
      <w:r w:rsidRPr="006915BA">
        <w:rPr>
          <w:sz w:val="24"/>
          <w:szCs w:val="24"/>
        </w:rPr>
        <w:t>____________________________________________________________________________</w:t>
      </w:r>
    </w:p>
    <w:p w:rsidR="00743F9A" w:rsidRPr="006915BA" w:rsidRDefault="00743F9A" w:rsidP="00743F9A">
      <w:pPr>
        <w:jc w:val="both"/>
        <w:rPr>
          <w:sz w:val="24"/>
          <w:szCs w:val="24"/>
        </w:rPr>
      </w:pPr>
      <w:r w:rsidRPr="006915BA">
        <w:rPr>
          <w:sz w:val="24"/>
          <w:szCs w:val="24"/>
        </w:rPr>
        <w:t>_____________________________________________________________________________. Выражаю согласие на публикацию олимпиадной работы моег</w:t>
      </w:r>
      <w:proofErr w:type="gramStart"/>
      <w:r w:rsidRPr="006915BA">
        <w:rPr>
          <w:sz w:val="24"/>
          <w:szCs w:val="24"/>
        </w:rPr>
        <w:t>о(</w:t>
      </w:r>
      <w:proofErr w:type="gramEnd"/>
      <w:r w:rsidRPr="006915BA">
        <w:rPr>
          <w:sz w:val="24"/>
          <w:szCs w:val="24"/>
        </w:rPr>
        <w:t xml:space="preserve">ей) несовершеннолетнего(ей) сына (подопечного)/ дочери (подопечной) _____________________________________________________________________________, в том числе в информационно-телекоммуникационной сети «Интернет». </w:t>
      </w:r>
    </w:p>
    <w:p w:rsidR="00743F9A" w:rsidRPr="006915BA" w:rsidRDefault="00743F9A" w:rsidP="00743F9A">
      <w:pPr>
        <w:ind w:firstLine="708"/>
        <w:jc w:val="both"/>
        <w:rPr>
          <w:sz w:val="24"/>
          <w:szCs w:val="24"/>
        </w:rPr>
      </w:pPr>
      <w:r w:rsidRPr="006915BA">
        <w:rPr>
          <w:sz w:val="24"/>
          <w:szCs w:val="24"/>
        </w:rPr>
        <w:t>С Порядком проведения Всероссийской олимпиады школьников, утвержденным приказом Министерства просвещения России от 27 ноября 2020 г. № 678 «Об утверждении Порядка проведения всероссийской олимпиады школьников», ознакомле</w:t>
      </w:r>
      <w:proofErr w:type="gramStart"/>
      <w:r w:rsidRPr="006915BA">
        <w:rPr>
          <w:sz w:val="24"/>
          <w:szCs w:val="24"/>
        </w:rPr>
        <w:t>н(</w:t>
      </w:r>
      <w:proofErr w:type="gramEnd"/>
      <w:r w:rsidRPr="006915BA">
        <w:rPr>
          <w:sz w:val="24"/>
          <w:szCs w:val="24"/>
        </w:rPr>
        <w:t xml:space="preserve">а). </w:t>
      </w:r>
    </w:p>
    <w:p w:rsidR="00743F9A" w:rsidRPr="006915BA" w:rsidRDefault="00743F9A" w:rsidP="00743F9A">
      <w:pPr>
        <w:jc w:val="both"/>
        <w:rPr>
          <w:sz w:val="24"/>
          <w:szCs w:val="24"/>
        </w:rPr>
      </w:pPr>
    </w:p>
    <w:p w:rsidR="00743F9A" w:rsidRPr="006915BA" w:rsidRDefault="00743F9A" w:rsidP="00743F9A">
      <w:pPr>
        <w:jc w:val="both"/>
        <w:rPr>
          <w:sz w:val="24"/>
          <w:szCs w:val="24"/>
        </w:rPr>
      </w:pPr>
      <w:r w:rsidRPr="006915BA">
        <w:rPr>
          <w:sz w:val="24"/>
          <w:szCs w:val="24"/>
        </w:rPr>
        <w:t>____ сентября 2022                                                                                      Подпись ____________</w:t>
      </w:r>
    </w:p>
    <w:p w:rsidR="00743F9A" w:rsidRPr="006915BA" w:rsidRDefault="00743F9A" w:rsidP="00743F9A">
      <w:pPr>
        <w:pStyle w:val="aa"/>
        <w:rPr>
          <w:rFonts w:ascii="Times New Roman" w:hAnsi="Times New Roman"/>
          <w:sz w:val="24"/>
          <w:szCs w:val="24"/>
        </w:rPr>
      </w:pPr>
    </w:p>
    <w:p w:rsidR="00743F9A" w:rsidRPr="006915BA" w:rsidRDefault="00743F9A" w:rsidP="00743F9A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743F9A" w:rsidRPr="006915BA" w:rsidRDefault="00743F9A" w:rsidP="00743F9A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743F9A" w:rsidRPr="006915BA" w:rsidRDefault="00743F9A" w:rsidP="00743F9A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743F9A" w:rsidRDefault="00743F9A" w:rsidP="00743F9A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B77852" w:rsidRDefault="00B77852" w:rsidP="00743F9A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504C3E" w:rsidRDefault="00504C3E" w:rsidP="00450DE8">
      <w:pPr>
        <w:pStyle w:val="aa"/>
        <w:jc w:val="right"/>
        <w:rPr>
          <w:rFonts w:ascii="Times New Roman" w:hAnsi="Times New Roman"/>
          <w:bCs/>
          <w:sz w:val="24"/>
          <w:szCs w:val="24"/>
        </w:rPr>
      </w:pPr>
    </w:p>
    <w:sectPr w:rsidR="00504C3E" w:rsidSect="00247051">
      <w:footerReference w:type="default" r:id="rId7"/>
      <w:headerReference w:type="first" r:id="rId8"/>
      <w:pgSz w:w="11907" w:h="16840" w:code="9"/>
      <w:pgMar w:top="1134" w:right="567" w:bottom="284" w:left="1701" w:header="357" w:footer="171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6C3" w:rsidRDefault="00B236C3">
      <w:r>
        <w:separator/>
      </w:r>
    </w:p>
  </w:endnote>
  <w:endnote w:type="continuationSeparator" w:id="0">
    <w:p w:rsidR="00B236C3" w:rsidRDefault="00B236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6C7" w:rsidRDefault="00CC0BF1">
    <w:pPr>
      <w:pStyle w:val="a6"/>
      <w:jc w:val="right"/>
    </w:pPr>
    <w:fldSimple w:instr="PAGE   \* MERGEFORMAT">
      <w:r w:rsidR="00D31D4D">
        <w:rPr>
          <w:noProof/>
        </w:rPr>
        <w:t>2</w:t>
      </w:r>
    </w:fldSimple>
  </w:p>
  <w:p w:rsidR="003F46C7" w:rsidRDefault="003F46C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6C3" w:rsidRDefault="00B236C3">
      <w:r>
        <w:separator/>
      </w:r>
    </w:p>
  </w:footnote>
  <w:footnote w:type="continuationSeparator" w:id="0">
    <w:p w:rsidR="00B236C3" w:rsidRDefault="00B236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E33" w:rsidRPr="00434263" w:rsidRDefault="00085E33" w:rsidP="009D7EB3">
    <w:pPr>
      <w:spacing w:before="120"/>
      <w:rPr>
        <w:sz w:val="28"/>
        <w:szCs w:val="28"/>
      </w:rPr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B64EA"/>
    <w:multiLevelType w:val="hybridMultilevel"/>
    <w:tmpl w:val="46FA50A0"/>
    <w:lvl w:ilvl="0" w:tplc="5D2A8B3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21AC7F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332522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F427D7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4481A5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8AAB1B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FC849D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1DC87D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B70D57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B4219A2"/>
    <w:multiLevelType w:val="hybridMultilevel"/>
    <w:tmpl w:val="47BE956A"/>
    <w:lvl w:ilvl="0" w:tplc="E03ABF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">
    <w:nsid w:val="24980DAF"/>
    <w:multiLevelType w:val="hybridMultilevel"/>
    <w:tmpl w:val="346C8724"/>
    <w:lvl w:ilvl="0" w:tplc="050E5F0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2E4C4471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AAA0F1B"/>
    <w:multiLevelType w:val="hybridMultilevel"/>
    <w:tmpl w:val="A8E01D68"/>
    <w:lvl w:ilvl="0" w:tplc="3DAEBF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FE306D5"/>
    <w:multiLevelType w:val="hybridMultilevel"/>
    <w:tmpl w:val="78AAA7E6"/>
    <w:lvl w:ilvl="0" w:tplc="D660AD3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CBC87AC">
      <w:start w:val="1"/>
      <w:numFmt w:val="bullet"/>
      <w:lvlText w:val="o"/>
      <w:lvlJc w:val="left"/>
      <w:pPr>
        <w:ind w:left="1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450B772">
      <w:start w:val="1"/>
      <w:numFmt w:val="bullet"/>
      <w:lvlText w:val="▪"/>
      <w:lvlJc w:val="left"/>
      <w:pPr>
        <w:ind w:left="2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1989348">
      <w:start w:val="1"/>
      <w:numFmt w:val="bullet"/>
      <w:lvlText w:val="•"/>
      <w:lvlJc w:val="left"/>
      <w:pPr>
        <w:ind w:left="3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C045CB6">
      <w:start w:val="1"/>
      <w:numFmt w:val="bullet"/>
      <w:lvlText w:val="o"/>
      <w:lvlJc w:val="left"/>
      <w:pPr>
        <w:ind w:left="3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48232CA">
      <w:start w:val="1"/>
      <w:numFmt w:val="bullet"/>
      <w:lvlText w:val="▪"/>
      <w:lvlJc w:val="left"/>
      <w:pPr>
        <w:ind w:left="4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A52C9E8">
      <w:start w:val="1"/>
      <w:numFmt w:val="bullet"/>
      <w:lvlText w:val="•"/>
      <w:lvlJc w:val="left"/>
      <w:pPr>
        <w:ind w:left="5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C5AAEE2">
      <w:start w:val="1"/>
      <w:numFmt w:val="bullet"/>
      <w:lvlText w:val="o"/>
      <w:lvlJc w:val="left"/>
      <w:pPr>
        <w:ind w:left="6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C74D3D8">
      <w:start w:val="1"/>
      <w:numFmt w:val="bullet"/>
      <w:lvlText w:val="▪"/>
      <w:lvlJc w:val="left"/>
      <w:pPr>
        <w:ind w:left="6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6DB5428"/>
    <w:multiLevelType w:val="multilevel"/>
    <w:tmpl w:val="FA7E6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40"/>
        </w:tabs>
        <w:ind w:left="540" w:hanging="54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40159A4"/>
    <w:multiLevelType w:val="hybridMultilevel"/>
    <w:tmpl w:val="8662FDC4"/>
    <w:lvl w:ilvl="0" w:tplc="9B242F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E6612C7"/>
    <w:multiLevelType w:val="hybridMultilevel"/>
    <w:tmpl w:val="0456AACC"/>
    <w:lvl w:ilvl="0" w:tplc="6EC88DDE">
      <w:start w:val="1"/>
      <w:numFmt w:val="decimal"/>
      <w:suff w:val="space"/>
      <w:lvlText w:val="%1."/>
      <w:lvlJc w:val="left"/>
      <w:pPr>
        <w:ind w:left="61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2B654F"/>
    <w:multiLevelType w:val="hybridMultilevel"/>
    <w:tmpl w:val="CBF86C40"/>
    <w:lvl w:ilvl="0" w:tplc="04190011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7"/>
  </w:num>
  <w:num w:numId="8">
    <w:abstractNumId w:val="8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A10306"/>
    <w:rsid w:val="000144D5"/>
    <w:rsid w:val="00047008"/>
    <w:rsid w:val="000478FC"/>
    <w:rsid w:val="00047BB5"/>
    <w:rsid w:val="00052F3F"/>
    <w:rsid w:val="00054096"/>
    <w:rsid w:val="00070A52"/>
    <w:rsid w:val="00077982"/>
    <w:rsid w:val="00085E33"/>
    <w:rsid w:val="00090398"/>
    <w:rsid w:val="00090EFE"/>
    <w:rsid w:val="00095472"/>
    <w:rsid w:val="000B681E"/>
    <w:rsid w:val="000C4E9C"/>
    <w:rsid w:val="000C5609"/>
    <w:rsid w:val="000D0039"/>
    <w:rsid w:val="000D102C"/>
    <w:rsid w:val="000D226B"/>
    <w:rsid w:val="000D7818"/>
    <w:rsid w:val="000E057B"/>
    <w:rsid w:val="0010092D"/>
    <w:rsid w:val="00103417"/>
    <w:rsid w:val="00105821"/>
    <w:rsid w:val="00107A41"/>
    <w:rsid w:val="00112598"/>
    <w:rsid w:val="00117CC5"/>
    <w:rsid w:val="001307FE"/>
    <w:rsid w:val="00130C2C"/>
    <w:rsid w:val="0013157B"/>
    <w:rsid w:val="001315B8"/>
    <w:rsid w:val="0013578A"/>
    <w:rsid w:val="00143DA1"/>
    <w:rsid w:val="001646CA"/>
    <w:rsid w:val="0016798E"/>
    <w:rsid w:val="00185E90"/>
    <w:rsid w:val="00185F37"/>
    <w:rsid w:val="00197B34"/>
    <w:rsid w:val="001A0964"/>
    <w:rsid w:val="001A6E9B"/>
    <w:rsid w:val="001B0CEE"/>
    <w:rsid w:val="001C133A"/>
    <w:rsid w:val="001E1AE2"/>
    <w:rsid w:val="001F05D3"/>
    <w:rsid w:val="001F1104"/>
    <w:rsid w:val="00200E66"/>
    <w:rsid w:val="00204340"/>
    <w:rsid w:val="00222630"/>
    <w:rsid w:val="00224B81"/>
    <w:rsid w:val="0022508C"/>
    <w:rsid w:val="002278FE"/>
    <w:rsid w:val="00236B67"/>
    <w:rsid w:val="0024060F"/>
    <w:rsid w:val="00241D97"/>
    <w:rsid w:val="00243A34"/>
    <w:rsid w:val="00247051"/>
    <w:rsid w:val="00253A4E"/>
    <w:rsid w:val="0025653C"/>
    <w:rsid w:val="00262963"/>
    <w:rsid w:val="00272431"/>
    <w:rsid w:val="00277BF3"/>
    <w:rsid w:val="00290B32"/>
    <w:rsid w:val="00294418"/>
    <w:rsid w:val="002962B5"/>
    <w:rsid w:val="002A1ACE"/>
    <w:rsid w:val="002A49F5"/>
    <w:rsid w:val="002B0DF1"/>
    <w:rsid w:val="002C1F2E"/>
    <w:rsid w:val="002C60AB"/>
    <w:rsid w:val="002D18E2"/>
    <w:rsid w:val="002E0709"/>
    <w:rsid w:val="002E194E"/>
    <w:rsid w:val="002F25BF"/>
    <w:rsid w:val="00314C14"/>
    <w:rsid w:val="003215C5"/>
    <w:rsid w:val="00321EEF"/>
    <w:rsid w:val="00325E96"/>
    <w:rsid w:val="00333856"/>
    <w:rsid w:val="0034256A"/>
    <w:rsid w:val="003442FA"/>
    <w:rsid w:val="00346FF3"/>
    <w:rsid w:val="003510B0"/>
    <w:rsid w:val="00353E5E"/>
    <w:rsid w:val="00357E7C"/>
    <w:rsid w:val="003757FB"/>
    <w:rsid w:val="00376B39"/>
    <w:rsid w:val="003820EA"/>
    <w:rsid w:val="003978E6"/>
    <w:rsid w:val="003A1F87"/>
    <w:rsid w:val="003A5403"/>
    <w:rsid w:val="003A7DFF"/>
    <w:rsid w:val="003B218E"/>
    <w:rsid w:val="003C001F"/>
    <w:rsid w:val="003C1DDA"/>
    <w:rsid w:val="003C5758"/>
    <w:rsid w:val="003D05CB"/>
    <w:rsid w:val="003D224A"/>
    <w:rsid w:val="003D7465"/>
    <w:rsid w:val="003E1DD0"/>
    <w:rsid w:val="003F46C7"/>
    <w:rsid w:val="0041752E"/>
    <w:rsid w:val="00420CDA"/>
    <w:rsid w:val="00434263"/>
    <w:rsid w:val="00442523"/>
    <w:rsid w:val="00445B01"/>
    <w:rsid w:val="00450DE8"/>
    <w:rsid w:val="00453C84"/>
    <w:rsid w:val="00454E2A"/>
    <w:rsid w:val="0046039B"/>
    <w:rsid w:val="00461CD6"/>
    <w:rsid w:val="00463B78"/>
    <w:rsid w:val="004677A0"/>
    <w:rsid w:val="00474B52"/>
    <w:rsid w:val="00487E9E"/>
    <w:rsid w:val="004A5545"/>
    <w:rsid w:val="004A6220"/>
    <w:rsid w:val="004B08C1"/>
    <w:rsid w:val="004B76FD"/>
    <w:rsid w:val="004C46BA"/>
    <w:rsid w:val="004C6EB5"/>
    <w:rsid w:val="004E44A9"/>
    <w:rsid w:val="004F6256"/>
    <w:rsid w:val="004F6760"/>
    <w:rsid w:val="0050191E"/>
    <w:rsid w:val="005044C8"/>
    <w:rsid w:val="00504C3E"/>
    <w:rsid w:val="005219C4"/>
    <w:rsid w:val="00531B97"/>
    <w:rsid w:val="00533002"/>
    <w:rsid w:val="00552641"/>
    <w:rsid w:val="00563163"/>
    <w:rsid w:val="00563DB1"/>
    <w:rsid w:val="00566BBD"/>
    <w:rsid w:val="00576B1E"/>
    <w:rsid w:val="00577591"/>
    <w:rsid w:val="00577664"/>
    <w:rsid w:val="00577B18"/>
    <w:rsid w:val="00577B86"/>
    <w:rsid w:val="0058278E"/>
    <w:rsid w:val="005827C2"/>
    <w:rsid w:val="005921B7"/>
    <w:rsid w:val="00596D97"/>
    <w:rsid w:val="005B64FD"/>
    <w:rsid w:val="005C116A"/>
    <w:rsid w:val="005C43FF"/>
    <w:rsid w:val="005C6806"/>
    <w:rsid w:val="005C7038"/>
    <w:rsid w:val="005E0667"/>
    <w:rsid w:val="005F3F3D"/>
    <w:rsid w:val="006317F0"/>
    <w:rsid w:val="0063711C"/>
    <w:rsid w:val="006408CE"/>
    <w:rsid w:val="006432DF"/>
    <w:rsid w:val="006446E2"/>
    <w:rsid w:val="00644D1B"/>
    <w:rsid w:val="00662E25"/>
    <w:rsid w:val="00663356"/>
    <w:rsid w:val="00663A76"/>
    <w:rsid w:val="00677E0E"/>
    <w:rsid w:val="00686CF9"/>
    <w:rsid w:val="006A5F97"/>
    <w:rsid w:val="006B06CF"/>
    <w:rsid w:val="006C10D5"/>
    <w:rsid w:val="006C1A2E"/>
    <w:rsid w:val="006D3100"/>
    <w:rsid w:val="006E082A"/>
    <w:rsid w:val="006E1DAF"/>
    <w:rsid w:val="006E591D"/>
    <w:rsid w:val="006E62E7"/>
    <w:rsid w:val="006E6C34"/>
    <w:rsid w:val="006F1BC0"/>
    <w:rsid w:val="006F7374"/>
    <w:rsid w:val="007000E9"/>
    <w:rsid w:val="00702EF8"/>
    <w:rsid w:val="0070331C"/>
    <w:rsid w:val="00704634"/>
    <w:rsid w:val="00711596"/>
    <w:rsid w:val="00715CEF"/>
    <w:rsid w:val="00720034"/>
    <w:rsid w:val="0072529F"/>
    <w:rsid w:val="007332B6"/>
    <w:rsid w:val="00743F9A"/>
    <w:rsid w:val="0075527D"/>
    <w:rsid w:val="0075650D"/>
    <w:rsid w:val="00760BC5"/>
    <w:rsid w:val="007768F7"/>
    <w:rsid w:val="00782D1D"/>
    <w:rsid w:val="00782DF9"/>
    <w:rsid w:val="007A573F"/>
    <w:rsid w:val="007A6393"/>
    <w:rsid w:val="007A6EBC"/>
    <w:rsid w:val="007A7F7F"/>
    <w:rsid w:val="007B03F1"/>
    <w:rsid w:val="007B543C"/>
    <w:rsid w:val="007B5DAB"/>
    <w:rsid w:val="007B5FC6"/>
    <w:rsid w:val="007B7AE3"/>
    <w:rsid w:val="007B7FAC"/>
    <w:rsid w:val="007E2A23"/>
    <w:rsid w:val="007E4680"/>
    <w:rsid w:val="007E4CB9"/>
    <w:rsid w:val="007F09A5"/>
    <w:rsid w:val="007F1478"/>
    <w:rsid w:val="007F39C3"/>
    <w:rsid w:val="007F461D"/>
    <w:rsid w:val="00801493"/>
    <w:rsid w:val="008057BB"/>
    <w:rsid w:val="00821F94"/>
    <w:rsid w:val="008243E0"/>
    <w:rsid w:val="008271D8"/>
    <w:rsid w:val="008629FC"/>
    <w:rsid w:val="00862FA7"/>
    <w:rsid w:val="008657E8"/>
    <w:rsid w:val="00875949"/>
    <w:rsid w:val="00875DCC"/>
    <w:rsid w:val="00881332"/>
    <w:rsid w:val="008819F0"/>
    <w:rsid w:val="008A28B8"/>
    <w:rsid w:val="008C1589"/>
    <w:rsid w:val="008C7F02"/>
    <w:rsid w:val="008D0777"/>
    <w:rsid w:val="008D25FE"/>
    <w:rsid w:val="008D6D05"/>
    <w:rsid w:val="008E6128"/>
    <w:rsid w:val="008F180B"/>
    <w:rsid w:val="009036D9"/>
    <w:rsid w:val="009037D8"/>
    <w:rsid w:val="00906EAC"/>
    <w:rsid w:val="00907B7B"/>
    <w:rsid w:val="00931D81"/>
    <w:rsid w:val="00933920"/>
    <w:rsid w:val="009374F0"/>
    <w:rsid w:val="00961B02"/>
    <w:rsid w:val="00970614"/>
    <w:rsid w:val="00970932"/>
    <w:rsid w:val="009718E5"/>
    <w:rsid w:val="00975877"/>
    <w:rsid w:val="009824BB"/>
    <w:rsid w:val="00983248"/>
    <w:rsid w:val="00992183"/>
    <w:rsid w:val="009A25E6"/>
    <w:rsid w:val="009B0438"/>
    <w:rsid w:val="009B091C"/>
    <w:rsid w:val="009B201E"/>
    <w:rsid w:val="009B5943"/>
    <w:rsid w:val="009B688A"/>
    <w:rsid w:val="009C3769"/>
    <w:rsid w:val="009D19B6"/>
    <w:rsid w:val="009D4941"/>
    <w:rsid w:val="009D7EB3"/>
    <w:rsid w:val="009E385C"/>
    <w:rsid w:val="009F59C3"/>
    <w:rsid w:val="00A10306"/>
    <w:rsid w:val="00A25677"/>
    <w:rsid w:val="00A26431"/>
    <w:rsid w:val="00A275B5"/>
    <w:rsid w:val="00A40AEC"/>
    <w:rsid w:val="00A543DE"/>
    <w:rsid w:val="00A646D5"/>
    <w:rsid w:val="00A675E9"/>
    <w:rsid w:val="00A702E9"/>
    <w:rsid w:val="00A82EB1"/>
    <w:rsid w:val="00A86D6A"/>
    <w:rsid w:val="00A97785"/>
    <w:rsid w:val="00AA2D6C"/>
    <w:rsid w:val="00AA4A0C"/>
    <w:rsid w:val="00AA6756"/>
    <w:rsid w:val="00AD4F7A"/>
    <w:rsid w:val="00AD7B23"/>
    <w:rsid w:val="00AE59EC"/>
    <w:rsid w:val="00AE7389"/>
    <w:rsid w:val="00AF2083"/>
    <w:rsid w:val="00B06C6A"/>
    <w:rsid w:val="00B2289A"/>
    <w:rsid w:val="00B236C3"/>
    <w:rsid w:val="00B31F34"/>
    <w:rsid w:val="00B32742"/>
    <w:rsid w:val="00B43F48"/>
    <w:rsid w:val="00B47325"/>
    <w:rsid w:val="00B516BF"/>
    <w:rsid w:val="00B661B7"/>
    <w:rsid w:val="00B6750D"/>
    <w:rsid w:val="00B702BE"/>
    <w:rsid w:val="00B71919"/>
    <w:rsid w:val="00B72430"/>
    <w:rsid w:val="00B77852"/>
    <w:rsid w:val="00BA6FD4"/>
    <w:rsid w:val="00BC150D"/>
    <w:rsid w:val="00BC4065"/>
    <w:rsid w:val="00BD030D"/>
    <w:rsid w:val="00BD22F4"/>
    <w:rsid w:val="00BD2A65"/>
    <w:rsid w:val="00BE5975"/>
    <w:rsid w:val="00BE5E9C"/>
    <w:rsid w:val="00BF0468"/>
    <w:rsid w:val="00BF2C45"/>
    <w:rsid w:val="00BF514E"/>
    <w:rsid w:val="00BF6C32"/>
    <w:rsid w:val="00BF6E19"/>
    <w:rsid w:val="00C0176A"/>
    <w:rsid w:val="00C04001"/>
    <w:rsid w:val="00C06C51"/>
    <w:rsid w:val="00C102AF"/>
    <w:rsid w:val="00C16628"/>
    <w:rsid w:val="00C347C5"/>
    <w:rsid w:val="00C40C5C"/>
    <w:rsid w:val="00C45CA8"/>
    <w:rsid w:val="00C51E5B"/>
    <w:rsid w:val="00C60C3F"/>
    <w:rsid w:val="00C63143"/>
    <w:rsid w:val="00C711DD"/>
    <w:rsid w:val="00C712D0"/>
    <w:rsid w:val="00C72864"/>
    <w:rsid w:val="00C7611D"/>
    <w:rsid w:val="00C80D05"/>
    <w:rsid w:val="00C92EA9"/>
    <w:rsid w:val="00C94957"/>
    <w:rsid w:val="00C96052"/>
    <w:rsid w:val="00C96891"/>
    <w:rsid w:val="00CB422D"/>
    <w:rsid w:val="00CB4608"/>
    <w:rsid w:val="00CC0BF1"/>
    <w:rsid w:val="00CD2606"/>
    <w:rsid w:val="00CD6E7E"/>
    <w:rsid w:val="00CE25C7"/>
    <w:rsid w:val="00CE3825"/>
    <w:rsid w:val="00D07850"/>
    <w:rsid w:val="00D14D36"/>
    <w:rsid w:val="00D1695C"/>
    <w:rsid w:val="00D31D4D"/>
    <w:rsid w:val="00D33FC5"/>
    <w:rsid w:val="00D35EC9"/>
    <w:rsid w:val="00D63794"/>
    <w:rsid w:val="00D75B46"/>
    <w:rsid w:val="00D77CE5"/>
    <w:rsid w:val="00D80A1F"/>
    <w:rsid w:val="00D91B2B"/>
    <w:rsid w:val="00D92501"/>
    <w:rsid w:val="00D94CF9"/>
    <w:rsid w:val="00DA3361"/>
    <w:rsid w:val="00DB4E99"/>
    <w:rsid w:val="00DB4FCC"/>
    <w:rsid w:val="00DC0CF0"/>
    <w:rsid w:val="00DC1ECB"/>
    <w:rsid w:val="00DC4F51"/>
    <w:rsid w:val="00DC72DF"/>
    <w:rsid w:val="00DD64BE"/>
    <w:rsid w:val="00DD7092"/>
    <w:rsid w:val="00DE04C3"/>
    <w:rsid w:val="00E024CF"/>
    <w:rsid w:val="00E03624"/>
    <w:rsid w:val="00E214E0"/>
    <w:rsid w:val="00E32AA5"/>
    <w:rsid w:val="00E52451"/>
    <w:rsid w:val="00E53647"/>
    <w:rsid w:val="00E70B4A"/>
    <w:rsid w:val="00E72C4A"/>
    <w:rsid w:val="00E80D2C"/>
    <w:rsid w:val="00EA1217"/>
    <w:rsid w:val="00EA77A3"/>
    <w:rsid w:val="00EB04BE"/>
    <w:rsid w:val="00EE2F83"/>
    <w:rsid w:val="00EE791A"/>
    <w:rsid w:val="00F12AAE"/>
    <w:rsid w:val="00F2104E"/>
    <w:rsid w:val="00F22420"/>
    <w:rsid w:val="00F302B5"/>
    <w:rsid w:val="00F3574E"/>
    <w:rsid w:val="00F41992"/>
    <w:rsid w:val="00F4746B"/>
    <w:rsid w:val="00F5008D"/>
    <w:rsid w:val="00F5148F"/>
    <w:rsid w:val="00F60967"/>
    <w:rsid w:val="00F808FB"/>
    <w:rsid w:val="00F93AEF"/>
    <w:rsid w:val="00F9411E"/>
    <w:rsid w:val="00FA4A16"/>
    <w:rsid w:val="00FB4D58"/>
    <w:rsid w:val="00FB5278"/>
    <w:rsid w:val="00FB5DE3"/>
    <w:rsid w:val="00FB6A42"/>
    <w:rsid w:val="00FD1DED"/>
    <w:rsid w:val="00FD5679"/>
    <w:rsid w:val="00FD5D30"/>
    <w:rsid w:val="00FF2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3856"/>
  </w:style>
  <w:style w:type="paragraph" w:styleId="1">
    <w:name w:val="heading 1"/>
    <w:basedOn w:val="a"/>
    <w:next w:val="a"/>
    <w:qFormat/>
    <w:rsid w:val="00333856"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rsid w:val="00333856"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333856"/>
    <w:rPr>
      <w:rFonts w:ascii="Courier New" w:hAnsi="Courier New" w:cs="Courier New"/>
    </w:rPr>
  </w:style>
  <w:style w:type="character" w:styleId="a4">
    <w:name w:val="Hyperlink"/>
    <w:rsid w:val="00333856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DC4F51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9B2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434263"/>
    <w:rPr>
      <w:rFonts w:ascii="Calibri" w:eastAsia="Calibri" w:hAnsi="Calibri"/>
      <w:sz w:val="22"/>
      <w:szCs w:val="22"/>
      <w:lang w:eastAsia="en-US"/>
    </w:rPr>
  </w:style>
  <w:style w:type="paragraph" w:styleId="ab">
    <w:name w:val="Body Text"/>
    <w:basedOn w:val="a"/>
    <w:link w:val="ac"/>
    <w:rsid w:val="00434263"/>
    <w:pPr>
      <w:jc w:val="both"/>
    </w:pPr>
    <w:rPr>
      <w:sz w:val="28"/>
      <w:szCs w:val="24"/>
    </w:rPr>
  </w:style>
  <w:style w:type="character" w:customStyle="1" w:styleId="ac">
    <w:name w:val="Основной текст Знак"/>
    <w:link w:val="ab"/>
    <w:rsid w:val="00434263"/>
    <w:rPr>
      <w:sz w:val="28"/>
      <w:szCs w:val="24"/>
    </w:rPr>
  </w:style>
  <w:style w:type="character" w:styleId="ad">
    <w:name w:val="Strong"/>
    <w:uiPriority w:val="22"/>
    <w:qFormat/>
    <w:rsid w:val="00C92EA9"/>
    <w:rPr>
      <w:b/>
      <w:bCs/>
    </w:rPr>
  </w:style>
  <w:style w:type="paragraph" w:styleId="3">
    <w:name w:val="Body Text 3"/>
    <w:basedOn w:val="a"/>
    <w:link w:val="30"/>
    <w:rsid w:val="007A6EB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7A6EBC"/>
    <w:rPr>
      <w:rFonts w:ascii="Times New Roman" w:hAnsi="Times New Roman"/>
      <w:sz w:val="16"/>
      <w:szCs w:val="16"/>
    </w:rPr>
  </w:style>
  <w:style w:type="paragraph" w:styleId="ae">
    <w:name w:val="List Paragraph"/>
    <w:basedOn w:val="a"/>
    <w:uiPriority w:val="1"/>
    <w:qFormat/>
    <w:rsid w:val="00277B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Нижний колонтитул Знак"/>
    <w:link w:val="a6"/>
    <w:uiPriority w:val="99"/>
    <w:rsid w:val="003F46C7"/>
    <w:rPr>
      <w:rFonts w:ascii="Times New Roman" w:hAnsi="Times New Roman"/>
    </w:rPr>
  </w:style>
  <w:style w:type="paragraph" w:customStyle="1" w:styleId="ConsPlusNonformat">
    <w:name w:val="ConsPlusNonformat"/>
    <w:rsid w:val="000C4E9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layout">
    <w:name w:val="layout"/>
    <w:rsid w:val="00C96052"/>
  </w:style>
  <w:style w:type="paragraph" w:styleId="2">
    <w:name w:val="Body Text 2"/>
    <w:basedOn w:val="a"/>
    <w:link w:val="20"/>
    <w:rsid w:val="00743F9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43F9A"/>
  </w:style>
  <w:style w:type="paragraph" w:styleId="31">
    <w:name w:val="Body Text Indent 3"/>
    <w:basedOn w:val="a"/>
    <w:link w:val="32"/>
    <w:rsid w:val="00743F9A"/>
    <w:pPr>
      <w:spacing w:after="120"/>
      <w:ind w:left="283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link w:val="31"/>
    <w:rsid w:val="00743F9A"/>
    <w:rPr>
      <w:rFonts w:eastAsia="Calibri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3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43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27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71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61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2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&#1056;&#1072;&#1073;&#1086;&#1095;&#1080;&#1081;%20&#1089;&#1090;&#1086;&#1083;\&#1056;&#1040;&#1057;&#1055;&#1054;&#1056;&#1071;&#1046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3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ЗАТО Северск</Company>
  <LinksUpToDate>false</LinksUpToDate>
  <CharactersWithSpaces>1604</CharactersWithSpaces>
  <SharedDoc>false</SharedDoc>
  <HLinks>
    <vt:vector size="54" baseType="variant">
      <vt:variant>
        <vt:i4>1245268</vt:i4>
      </vt:variant>
      <vt:variant>
        <vt:i4>24</vt:i4>
      </vt:variant>
      <vt:variant>
        <vt:i4>0</vt:i4>
      </vt:variant>
      <vt:variant>
        <vt:i4>5</vt:i4>
      </vt:variant>
      <vt:variant>
        <vt:lpwstr>http://rcro.tomsk.ru/vsosh/munitsipal-ny-j-e-tap/</vt:lpwstr>
      </vt:variant>
      <vt:variant>
        <vt:lpwstr/>
      </vt:variant>
      <vt:variant>
        <vt:i4>4849757</vt:i4>
      </vt:variant>
      <vt:variant>
        <vt:i4>21</vt:i4>
      </vt:variant>
      <vt:variant>
        <vt:i4>0</vt:i4>
      </vt:variant>
      <vt:variant>
        <vt:i4>5</vt:i4>
      </vt:variant>
      <vt:variant>
        <vt:lpwstr>http://rcro.tomsk.ru/vsosh/shkol-ny-j-e-tap/</vt:lpwstr>
      </vt:variant>
      <vt:variant>
        <vt:lpwstr/>
      </vt:variant>
      <vt:variant>
        <vt:i4>4456573</vt:i4>
      </vt:variant>
      <vt:variant>
        <vt:i4>18</vt:i4>
      </vt:variant>
      <vt:variant>
        <vt:i4>0</vt:i4>
      </vt:variant>
      <vt:variant>
        <vt:i4>5</vt:i4>
      </vt:variant>
      <vt:variant>
        <vt:lpwstr>mailto:Volism@yandex.ru</vt:lpwstr>
      </vt:variant>
      <vt:variant>
        <vt:lpwstr/>
      </vt:variant>
      <vt:variant>
        <vt:i4>7143524</vt:i4>
      </vt:variant>
      <vt:variant>
        <vt:i4>15</vt:i4>
      </vt:variant>
      <vt:variant>
        <vt:i4>0</vt:i4>
      </vt:variant>
      <vt:variant>
        <vt:i4>5</vt:i4>
      </vt:variant>
      <vt:variant>
        <vt:lpwstr>https://mail.yandex.ru/?uid=519673684</vt:lpwstr>
      </vt:variant>
      <vt:variant>
        <vt:lpwstr>compose?to=lyubovsaltykova%40yandex.ru</vt:lpwstr>
      </vt:variant>
      <vt:variant>
        <vt:i4>196623</vt:i4>
      </vt:variant>
      <vt:variant>
        <vt:i4>12</vt:i4>
      </vt:variant>
      <vt:variant>
        <vt:i4>0</vt:i4>
      </vt:variant>
      <vt:variant>
        <vt:i4>5</vt:i4>
      </vt:variant>
      <vt:variant>
        <vt:lpwstr>https://mail.yandex.ru/?uid=519673684</vt:lpwstr>
      </vt:variant>
      <vt:variant>
        <vt:lpwstr>compose?to=licei-sev-zamvr%40mail.ru</vt:lpwstr>
      </vt:variant>
      <vt:variant>
        <vt:i4>3342384</vt:i4>
      </vt:variant>
      <vt:variant>
        <vt:i4>9</vt:i4>
      </vt:variant>
      <vt:variant>
        <vt:i4>0</vt:i4>
      </vt:variant>
      <vt:variant>
        <vt:i4>5</vt:i4>
      </vt:variant>
      <vt:variant>
        <vt:lpwstr>https://mail.yandex.ru/?uid=519673684</vt:lpwstr>
      </vt:variant>
      <vt:variant>
        <vt:lpwstr>compose?to=info84%40mail.ru</vt:lpwstr>
      </vt:variant>
      <vt:variant>
        <vt:i4>5046353</vt:i4>
      </vt:variant>
      <vt:variant>
        <vt:i4>6</vt:i4>
      </vt:variant>
      <vt:variant>
        <vt:i4>0</vt:i4>
      </vt:variant>
      <vt:variant>
        <vt:i4>5</vt:i4>
      </vt:variant>
      <vt:variant>
        <vt:lpwstr>https://mail.yandex.ru/?uid=519673684</vt:lpwstr>
      </vt:variant>
      <vt:variant>
        <vt:lpwstr>compose?to=vladimirm72%40mail.ru</vt:lpwstr>
      </vt:variant>
      <vt:variant>
        <vt:i4>7864441</vt:i4>
      </vt:variant>
      <vt:variant>
        <vt:i4>3</vt:i4>
      </vt:variant>
      <vt:variant>
        <vt:i4>0</vt:i4>
      </vt:variant>
      <vt:variant>
        <vt:i4>5</vt:i4>
      </vt:variant>
      <vt:variant>
        <vt:lpwstr>https://mail.yandex.ru/?uid=519673684</vt:lpwstr>
      </vt:variant>
      <vt:variant>
        <vt:lpwstr>compose?to=erm9033%40yandex.ru</vt:lpwstr>
      </vt:variant>
      <vt:variant>
        <vt:i4>3670048</vt:i4>
      </vt:variant>
      <vt:variant>
        <vt:i4>0</vt:i4>
      </vt:variant>
      <vt:variant>
        <vt:i4>0</vt:i4>
      </vt:variant>
      <vt:variant>
        <vt:i4>5</vt:i4>
      </vt:variant>
      <vt:variant>
        <vt:lpwstr>https://siriusolymp.ru/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PC-14</cp:lastModifiedBy>
  <cp:revision>2</cp:revision>
  <cp:lastPrinted>2022-08-30T09:26:00Z</cp:lastPrinted>
  <dcterms:created xsi:type="dcterms:W3CDTF">2022-09-15T15:39:00Z</dcterms:created>
  <dcterms:modified xsi:type="dcterms:W3CDTF">2022-09-15T15:39:00Z</dcterms:modified>
</cp:coreProperties>
</file>