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450DE8" w:rsidRDefault="00A40AEC" w:rsidP="00450DE8">
      <w:pPr>
        <w:jc w:val="right"/>
        <w:rPr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04C3E" w:rsidRPr="006915BA" w:rsidRDefault="00504C3E" w:rsidP="00A802C5">
      <w:pPr>
        <w:pStyle w:val="aa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СОГЛАСИЕ</w:t>
      </w: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43F9A" w:rsidRPr="006915BA" w:rsidRDefault="00743F9A" w:rsidP="00743F9A">
      <w:pPr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Я, ___________________________________________________________________________, (фамилия, имя, отчество родителя/законного представителя полностью)</w:t>
      </w:r>
    </w:p>
    <w:p w:rsidR="00743F9A" w:rsidRPr="006915BA" w:rsidRDefault="00743F9A" w:rsidP="00743F9A">
      <w:pPr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являясь родителем/ законным представителем ребенка: _____________________________________________________________________________ (фамилия, имя, отчество ребенка полностью)</w:t>
      </w:r>
    </w:p>
    <w:p w:rsidR="00743F9A" w:rsidRPr="006915BA" w:rsidRDefault="00743F9A" w:rsidP="00743F9A">
      <w:pPr>
        <w:ind w:firstLine="708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Дата рождения (число, месяц, год):______________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Гражданство:_____________________ </w:t>
      </w:r>
    </w:p>
    <w:p w:rsidR="00743F9A" w:rsidRPr="006915BA" w:rsidRDefault="00743F9A" w:rsidP="00743F9A">
      <w:pPr>
        <w:pStyle w:val="aa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Домашний адрес (с индексом), контактный телефон:________________________________________</w:t>
      </w:r>
    </w:p>
    <w:p w:rsidR="00743F9A" w:rsidRPr="006915BA" w:rsidRDefault="00743F9A" w:rsidP="00743F9A">
      <w:pPr>
        <w:pStyle w:val="aa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 в соответствии с требованиями статьи 9 Федерального закона от 27.07.2006 № 152-ФЗ         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proofErr w:type="gramStart"/>
      <w:r w:rsidRPr="006915BA">
        <w:rPr>
          <w:sz w:val="24"/>
          <w:szCs w:val="24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743F9A" w:rsidRPr="006915BA" w:rsidRDefault="00743F9A" w:rsidP="00743F9A">
      <w:pPr>
        <w:jc w:val="both"/>
        <w:rPr>
          <w:sz w:val="24"/>
          <w:szCs w:val="24"/>
        </w:rPr>
      </w:pPr>
      <w:proofErr w:type="gramStart"/>
      <w:r w:rsidRPr="006915BA">
        <w:rPr>
          <w:sz w:val="24"/>
          <w:szCs w:val="24"/>
        </w:rPr>
        <w:t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6915BA">
        <w:rPr>
          <w:sz w:val="24"/>
          <w:szCs w:val="24"/>
        </w:rPr>
        <w:t xml:space="preserve"> </w:t>
      </w:r>
      <w:proofErr w:type="gramStart"/>
      <w:r w:rsidRPr="006915BA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915BA">
        <w:rPr>
          <w:sz w:val="24"/>
          <w:szCs w:val="24"/>
        </w:rPr>
        <w:t xml:space="preserve"> Действия                  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            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             что произведенные фотографии и видео не нанесут вред достоинству и репутации моего ребенка.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Согласие действует 1 год </w:t>
      </w:r>
      <w:proofErr w:type="gramStart"/>
      <w:r w:rsidRPr="006915BA">
        <w:rPr>
          <w:sz w:val="24"/>
          <w:szCs w:val="24"/>
        </w:rPr>
        <w:t>с даты подписания</w:t>
      </w:r>
      <w:proofErr w:type="gramEnd"/>
      <w:r w:rsidRPr="006915BA">
        <w:rPr>
          <w:sz w:val="24"/>
          <w:szCs w:val="24"/>
        </w:rPr>
        <w:t xml:space="preserve">. </w:t>
      </w:r>
    </w:p>
    <w:p w:rsidR="00743F9A" w:rsidRPr="006915BA" w:rsidRDefault="00743F9A" w:rsidP="00743F9A">
      <w:pPr>
        <w:jc w:val="both"/>
        <w:rPr>
          <w:sz w:val="24"/>
          <w:szCs w:val="24"/>
        </w:rPr>
      </w:pPr>
    </w:p>
    <w:p w:rsidR="00743F9A" w:rsidRPr="006915BA" w:rsidRDefault="00743F9A" w:rsidP="00743F9A">
      <w:pPr>
        <w:jc w:val="both"/>
        <w:rPr>
          <w:sz w:val="24"/>
          <w:szCs w:val="24"/>
        </w:rPr>
      </w:pPr>
      <w:r w:rsidRPr="006915BA">
        <w:rPr>
          <w:sz w:val="24"/>
          <w:szCs w:val="24"/>
        </w:rPr>
        <w:t>Дата: «_____» сентября 2022</w:t>
      </w:r>
    </w:p>
    <w:p w:rsidR="00743F9A" w:rsidRPr="006915BA" w:rsidRDefault="00743F9A" w:rsidP="00743F9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743F9A" w:rsidRPr="006915BA" w:rsidRDefault="00743F9A" w:rsidP="00743F9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                                    Подпись              расшифровка</w:t>
      </w:r>
    </w:p>
    <w:p w:rsidR="00743F9A" w:rsidRPr="006915BA" w:rsidRDefault="00743F9A" w:rsidP="00743F9A">
      <w:pPr>
        <w:ind w:left="5954" w:right="-426"/>
        <w:jc w:val="right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jc w:val="center"/>
        <w:rPr>
          <w:sz w:val="24"/>
          <w:szCs w:val="24"/>
        </w:rPr>
      </w:pPr>
    </w:p>
    <w:p w:rsidR="00743F9A" w:rsidRPr="006915BA" w:rsidRDefault="00743F9A" w:rsidP="00743F9A">
      <w:pPr>
        <w:rPr>
          <w:sz w:val="24"/>
          <w:szCs w:val="24"/>
        </w:rPr>
      </w:pPr>
    </w:p>
    <w:p w:rsidR="00743F9A" w:rsidRDefault="00743F9A" w:rsidP="00743F9A">
      <w:pPr>
        <w:jc w:val="center"/>
        <w:rPr>
          <w:sz w:val="24"/>
          <w:szCs w:val="24"/>
        </w:rPr>
      </w:pPr>
    </w:p>
    <w:p w:rsidR="00504C3E" w:rsidRDefault="00504C3E" w:rsidP="00743F9A">
      <w:pPr>
        <w:jc w:val="center"/>
        <w:rPr>
          <w:sz w:val="24"/>
          <w:szCs w:val="24"/>
        </w:rPr>
      </w:pPr>
    </w:p>
    <w:p w:rsidR="00B77852" w:rsidRPr="006915BA" w:rsidRDefault="00B77852" w:rsidP="00743F9A">
      <w:pPr>
        <w:jc w:val="center"/>
        <w:rPr>
          <w:sz w:val="24"/>
          <w:szCs w:val="24"/>
        </w:rPr>
      </w:pPr>
    </w:p>
    <w:sectPr w:rsidR="00B77852" w:rsidRPr="006915BA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82" w:rsidRDefault="00F00C82">
      <w:r>
        <w:separator/>
      </w:r>
    </w:p>
  </w:endnote>
  <w:endnote w:type="continuationSeparator" w:id="0">
    <w:p w:rsidR="00F00C82" w:rsidRDefault="00F0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4D0E5E">
    <w:pPr>
      <w:pStyle w:val="a6"/>
      <w:jc w:val="right"/>
    </w:pPr>
    <w:fldSimple w:instr="PAGE   \* MERGEFORMAT">
      <w:r w:rsidR="00A802C5">
        <w:rPr>
          <w:noProof/>
        </w:rPr>
        <w:t>8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82" w:rsidRDefault="00F00C82">
      <w:r>
        <w:separator/>
      </w:r>
    </w:p>
  </w:footnote>
  <w:footnote w:type="continuationSeparator" w:id="0">
    <w:p w:rsidR="00F00C82" w:rsidRDefault="00F0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D0E5E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DAB"/>
    <w:rsid w:val="007B5FC6"/>
    <w:rsid w:val="007B7AE3"/>
    <w:rsid w:val="007B7FAC"/>
    <w:rsid w:val="007E2A23"/>
    <w:rsid w:val="007E4680"/>
    <w:rsid w:val="007E4CB9"/>
    <w:rsid w:val="007E6B1B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02C5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00C82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2676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2022-09-15T15:44:00Z</dcterms:created>
  <dcterms:modified xsi:type="dcterms:W3CDTF">2022-09-15T15:44:00Z</dcterms:modified>
</cp:coreProperties>
</file>