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C" w:rsidRPr="00450DE8" w:rsidRDefault="00A40AEC" w:rsidP="00450DE8">
      <w:pPr>
        <w:jc w:val="right"/>
        <w:rPr>
          <w:sz w:val="24"/>
          <w:szCs w:val="24"/>
        </w:rPr>
      </w:pPr>
    </w:p>
    <w:p w:rsidR="00743F9A" w:rsidRPr="006915BA" w:rsidRDefault="00743F9A" w:rsidP="00743F9A">
      <w:pPr>
        <w:pStyle w:val="ConsPlusNonformat"/>
        <w:ind w:left="4963"/>
        <w:rPr>
          <w:rFonts w:ascii="Times New Roman" w:hAnsi="Times New Roman" w:cs="Times New Roman"/>
          <w:sz w:val="24"/>
          <w:szCs w:val="24"/>
        </w:rPr>
      </w:pPr>
      <w:r w:rsidRPr="006915BA">
        <w:rPr>
          <w:rFonts w:ascii="Times New Roman" w:hAnsi="Times New Roman" w:cs="Times New Roman"/>
          <w:sz w:val="24"/>
          <w:szCs w:val="24"/>
        </w:rPr>
        <w:t xml:space="preserve">Начальнику Департамента               </w:t>
      </w:r>
    </w:p>
    <w:p w:rsidR="00743F9A" w:rsidRPr="006915BA" w:rsidRDefault="00743F9A" w:rsidP="00743F9A">
      <w:pPr>
        <w:pStyle w:val="ConsPlusNonformat"/>
        <w:ind w:left="4963"/>
        <w:rPr>
          <w:rFonts w:ascii="Times New Roman" w:hAnsi="Times New Roman" w:cs="Times New Roman"/>
          <w:sz w:val="24"/>
          <w:szCs w:val="24"/>
        </w:rPr>
      </w:pPr>
      <w:r w:rsidRPr="006915BA">
        <w:rPr>
          <w:rFonts w:ascii="Times New Roman" w:hAnsi="Times New Roman" w:cs="Times New Roman"/>
          <w:sz w:val="24"/>
          <w:szCs w:val="24"/>
        </w:rPr>
        <w:t>общего образования Томской области</w:t>
      </w:r>
    </w:p>
    <w:p w:rsidR="00743F9A" w:rsidRPr="006915BA" w:rsidRDefault="00743F9A" w:rsidP="00743F9A">
      <w:pPr>
        <w:pStyle w:val="ConsPlusNonformat"/>
        <w:ind w:left="4963"/>
        <w:rPr>
          <w:rFonts w:ascii="Times New Roman" w:hAnsi="Times New Roman" w:cs="Times New Roman"/>
          <w:sz w:val="24"/>
          <w:szCs w:val="24"/>
        </w:rPr>
      </w:pPr>
      <w:r w:rsidRPr="006915BA">
        <w:rPr>
          <w:rFonts w:ascii="Times New Roman" w:hAnsi="Times New Roman" w:cs="Times New Roman"/>
          <w:sz w:val="24"/>
          <w:szCs w:val="24"/>
        </w:rPr>
        <w:t xml:space="preserve">И.Б. </w:t>
      </w:r>
      <w:proofErr w:type="spellStart"/>
      <w:r w:rsidRPr="006915BA">
        <w:rPr>
          <w:rFonts w:ascii="Times New Roman" w:hAnsi="Times New Roman" w:cs="Times New Roman"/>
          <w:sz w:val="24"/>
          <w:szCs w:val="24"/>
        </w:rPr>
        <w:t>Грабцевич</w:t>
      </w:r>
      <w:proofErr w:type="spellEnd"/>
    </w:p>
    <w:p w:rsidR="00743F9A" w:rsidRPr="006915BA" w:rsidRDefault="00743F9A" w:rsidP="00743F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3F9A" w:rsidRPr="006915BA" w:rsidRDefault="00743F9A" w:rsidP="00743F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5BA">
        <w:rPr>
          <w:rFonts w:ascii="Times New Roman" w:hAnsi="Times New Roman" w:cs="Times New Roman"/>
          <w:sz w:val="24"/>
          <w:szCs w:val="24"/>
        </w:rPr>
        <w:t>СОГЛАСИЕ</w:t>
      </w:r>
    </w:p>
    <w:p w:rsidR="00743F9A" w:rsidRPr="006915BA" w:rsidRDefault="00743F9A" w:rsidP="00743F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5BA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743F9A" w:rsidRPr="006915BA" w:rsidRDefault="00743F9A" w:rsidP="00743F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5BA">
        <w:rPr>
          <w:rFonts w:ascii="Times New Roman" w:hAnsi="Times New Roman" w:cs="Times New Roman"/>
          <w:sz w:val="24"/>
          <w:szCs w:val="24"/>
        </w:rPr>
        <w:t xml:space="preserve">при  аккредитации граждан в качестве общественных наблюдателей </w:t>
      </w:r>
    </w:p>
    <w:p w:rsidR="00743F9A" w:rsidRPr="006915BA" w:rsidRDefault="00743F9A" w:rsidP="00743F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3F9A" w:rsidRPr="006915BA" w:rsidRDefault="00743F9A" w:rsidP="00743F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5B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743F9A" w:rsidRPr="006915BA" w:rsidRDefault="00743F9A" w:rsidP="00743F9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15BA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</w:t>
      </w:r>
    </w:p>
    <w:p w:rsidR="00743F9A" w:rsidRPr="006915BA" w:rsidRDefault="00743F9A" w:rsidP="00743F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5BA">
        <w:rPr>
          <w:rFonts w:ascii="Times New Roman" w:hAnsi="Times New Roman" w:cs="Times New Roman"/>
          <w:sz w:val="24"/>
          <w:szCs w:val="24"/>
        </w:rPr>
        <w:t>паспорт: серия ____ номер _____________  выдан __________________________________</w:t>
      </w:r>
    </w:p>
    <w:p w:rsidR="00743F9A" w:rsidRPr="006915BA" w:rsidRDefault="00743F9A" w:rsidP="00743F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5BA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</w:t>
      </w:r>
    </w:p>
    <w:p w:rsidR="00743F9A" w:rsidRPr="006915BA" w:rsidRDefault="00743F9A" w:rsidP="00743F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5BA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43F9A" w:rsidRPr="006915BA" w:rsidRDefault="00743F9A" w:rsidP="00743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5BA">
        <w:rPr>
          <w:rFonts w:ascii="Times New Roman" w:hAnsi="Times New Roman" w:cs="Times New Roman"/>
          <w:sz w:val="24"/>
          <w:szCs w:val="24"/>
        </w:rPr>
        <w:t xml:space="preserve">в   соответствии   со  статьей  9   Федерального  закона  от  27  июля   2006 года N  152-ФЗ   «О персональных данных» свободно, своей  волей и в своем интересе даю согласие  Департаменту общего образования Томской области, расположенному по адресу: 634069, г. Томск, пр. </w:t>
      </w:r>
      <w:proofErr w:type="gramStart"/>
      <w:r w:rsidRPr="006915BA">
        <w:rPr>
          <w:rFonts w:ascii="Times New Roman" w:hAnsi="Times New Roman" w:cs="Times New Roman"/>
          <w:sz w:val="24"/>
          <w:szCs w:val="24"/>
        </w:rPr>
        <w:t>Ленина, 111, на обработку персональных данных (любое действие  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 включая   сбор, запись, систематизацию, накопление, хранение, уточнение (обновление, изменение), использование, обезличивание, блокирование, уничтожение) в целях обеспечения проведения мониторингов качества подготовки обучающихся, всероссийской олимпиады школьников в Томской области.</w:t>
      </w:r>
      <w:proofErr w:type="gramEnd"/>
    </w:p>
    <w:p w:rsidR="00743F9A" w:rsidRPr="006915BA" w:rsidRDefault="00743F9A" w:rsidP="00743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5BA">
        <w:rPr>
          <w:rFonts w:ascii="Times New Roman" w:hAnsi="Times New Roman" w:cs="Times New Roman"/>
          <w:sz w:val="24"/>
          <w:szCs w:val="24"/>
        </w:rPr>
        <w:t xml:space="preserve">            Настоящее согласие дается на период до истечения сроков хранения соответствующей информации или документов, содержащих указанную информацию,</w:t>
      </w:r>
    </w:p>
    <w:p w:rsidR="00743F9A" w:rsidRPr="006915BA" w:rsidRDefault="00743F9A" w:rsidP="00743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5BA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6915B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743F9A" w:rsidRPr="006915BA" w:rsidRDefault="00743F9A" w:rsidP="00743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F9A" w:rsidRPr="006915BA" w:rsidRDefault="00743F9A" w:rsidP="00743F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5BA">
        <w:rPr>
          <w:rFonts w:ascii="Times New Roman" w:hAnsi="Times New Roman" w:cs="Times New Roman"/>
          <w:sz w:val="24"/>
          <w:szCs w:val="24"/>
        </w:rPr>
        <w:t>_________________      _______________________________               ____________</w:t>
      </w:r>
    </w:p>
    <w:p w:rsidR="00743F9A" w:rsidRPr="006915BA" w:rsidRDefault="00743F9A" w:rsidP="00743F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5BA">
        <w:rPr>
          <w:rFonts w:ascii="Times New Roman" w:hAnsi="Times New Roman" w:cs="Times New Roman"/>
          <w:sz w:val="24"/>
          <w:szCs w:val="24"/>
        </w:rPr>
        <w:t>(подпись)                       (расшифровка подписи)                               (дата)</w:t>
      </w:r>
    </w:p>
    <w:p w:rsidR="00743F9A" w:rsidRPr="006915BA" w:rsidRDefault="00743F9A" w:rsidP="00743F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3F9A" w:rsidRPr="006915BA" w:rsidRDefault="00743F9A" w:rsidP="00743F9A">
      <w:pPr>
        <w:rPr>
          <w:sz w:val="24"/>
          <w:szCs w:val="24"/>
        </w:rPr>
      </w:pPr>
    </w:p>
    <w:p w:rsidR="00743F9A" w:rsidRPr="006915BA" w:rsidRDefault="00743F9A" w:rsidP="00743F9A">
      <w:pPr>
        <w:autoSpaceDE w:val="0"/>
        <w:autoSpaceDN w:val="0"/>
        <w:adjustRightInd w:val="0"/>
        <w:ind w:right="-1"/>
        <w:rPr>
          <w:sz w:val="24"/>
          <w:szCs w:val="24"/>
        </w:rPr>
      </w:pPr>
    </w:p>
    <w:p w:rsidR="00743F9A" w:rsidRDefault="00743F9A" w:rsidP="00743F9A">
      <w:pPr>
        <w:autoSpaceDE w:val="0"/>
        <w:autoSpaceDN w:val="0"/>
        <w:adjustRightInd w:val="0"/>
        <w:ind w:right="-1"/>
        <w:rPr>
          <w:sz w:val="24"/>
          <w:szCs w:val="24"/>
        </w:rPr>
      </w:pPr>
    </w:p>
    <w:p w:rsidR="00504C3E" w:rsidRDefault="00504C3E" w:rsidP="00450DE8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</w:p>
    <w:sectPr w:rsidR="00504C3E" w:rsidSect="00247051">
      <w:footerReference w:type="default" r:id="rId7"/>
      <w:headerReference w:type="first" r:id="rId8"/>
      <w:pgSz w:w="11907" w:h="16840" w:code="9"/>
      <w:pgMar w:top="1134" w:right="567" w:bottom="284" w:left="1701" w:header="357" w:footer="17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BB" w:rsidRDefault="00BE21BB">
      <w:r>
        <w:separator/>
      </w:r>
    </w:p>
  </w:endnote>
  <w:endnote w:type="continuationSeparator" w:id="0">
    <w:p w:rsidR="00BE21BB" w:rsidRDefault="00BE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7" w:rsidRDefault="00137BBE">
    <w:pPr>
      <w:pStyle w:val="a6"/>
      <w:jc w:val="right"/>
    </w:pPr>
    <w:fldSimple w:instr="PAGE   \* MERGEFORMAT">
      <w:r w:rsidR="00CF6B48">
        <w:rPr>
          <w:noProof/>
        </w:rPr>
        <w:t>2</w:t>
      </w:r>
    </w:fldSimple>
  </w:p>
  <w:p w:rsidR="003F46C7" w:rsidRDefault="003F46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BB" w:rsidRDefault="00BE21BB">
      <w:r>
        <w:separator/>
      </w:r>
    </w:p>
  </w:footnote>
  <w:footnote w:type="continuationSeparator" w:id="0">
    <w:p w:rsidR="00BE21BB" w:rsidRDefault="00BE2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33" w:rsidRPr="00434263" w:rsidRDefault="00085E33" w:rsidP="009D7EB3">
    <w:pPr>
      <w:spacing w:before="120"/>
      <w:rPr>
        <w:sz w:val="28"/>
        <w:szCs w:val="2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4EA"/>
    <w:multiLevelType w:val="hybridMultilevel"/>
    <w:tmpl w:val="46FA50A0"/>
    <w:lvl w:ilvl="0" w:tplc="5D2A8B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C7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252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427D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481A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AB1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849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C87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0D5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AA0F1B"/>
    <w:multiLevelType w:val="hybridMultilevel"/>
    <w:tmpl w:val="A8E01D68"/>
    <w:lvl w:ilvl="0" w:tplc="3DAEB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E306D5"/>
    <w:multiLevelType w:val="hybridMultilevel"/>
    <w:tmpl w:val="78AAA7E6"/>
    <w:lvl w:ilvl="0" w:tplc="D660AD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C87AC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0B772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89348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45CB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232C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2C9E8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AAEE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4D3D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612C7"/>
    <w:multiLevelType w:val="hybridMultilevel"/>
    <w:tmpl w:val="0456AACC"/>
    <w:lvl w:ilvl="0" w:tplc="6EC88DDE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144D5"/>
    <w:rsid w:val="00047008"/>
    <w:rsid w:val="000478FC"/>
    <w:rsid w:val="00047BB5"/>
    <w:rsid w:val="00052F3F"/>
    <w:rsid w:val="00054096"/>
    <w:rsid w:val="00070A52"/>
    <w:rsid w:val="00077982"/>
    <w:rsid w:val="00085E33"/>
    <w:rsid w:val="00090398"/>
    <w:rsid w:val="00090EFE"/>
    <w:rsid w:val="00095472"/>
    <w:rsid w:val="000B681E"/>
    <w:rsid w:val="000C4E9C"/>
    <w:rsid w:val="000C5609"/>
    <w:rsid w:val="000D0039"/>
    <w:rsid w:val="000D102C"/>
    <w:rsid w:val="000D226B"/>
    <w:rsid w:val="000D7818"/>
    <w:rsid w:val="000E057B"/>
    <w:rsid w:val="0010092D"/>
    <w:rsid w:val="00103417"/>
    <w:rsid w:val="00105821"/>
    <w:rsid w:val="00107A41"/>
    <w:rsid w:val="00112598"/>
    <w:rsid w:val="00117CC5"/>
    <w:rsid w:val="001307FE"/>
    <w:rsid w:val="00130C2C"/>
    <w:rsid w:val="0013157B"/>
    <w:rsid w:val="001315B8"/>
    <w:rsid w:val="0013578A"/>
    <w:rsid w:val="00137BBE"/>
    <w:rsid w:val="00143DA1"/>
    <w:rsid w:val="001646CA"/>
    <w:rsid w:val="0016798E"/>
    <w:rsid w:val="00185E90"/>
    <w:rsid w:val="00185F37"/>
    <w:rsid w:val="00197B34"/>
    <w:rsid w:val="001A0964"/>
    <w:rsid w:val="001A6E9B"/>
    <w:rsid w:val="001B0CEE"/>
    <w:rsid w:val="001C133A"/>
    <w:rsid w:val="001E1AE2"/>
    <w:rsid w:val="001F05D3"/>
    <w:rsid w:val="001F1104"/>
    <w:rsid w:val="00200E66"/>
    <w:rsid w:val="00204340"/>
    <w:rsid w:val="00222630"/>
    <w:rsid w:val="00224B81"/>
    <w:rsid w:val="0022508C"/>
    <w:rsid w:val="002278FE"/>
    <w:rsid w:val="00236B67"/>
    <w:rsid w:val="0024060F"/>
    <w:rsid w:val="00241D97"/>
    <w:rsid w:val="00243A34"/>
    <w:rsid w:val="00247051"/>
    <w:rsid w:val="00253A4E"/>
    <w:rsid w:val="0025653C"/>
    <w:rsid w:val="00262963"/>
    <w:rsid w:val="00272431"/>
    <w:rsid w:val="00277BF3"/>
    <w:rsid w:val="00290B32"/>
    <w:rsid w:val="00294418"/>
    <w:rsid w:val="002962B5"/>
    <w:rsid w:val="002A1ACE"/>
    <w:rsid w:val="002A49F5"/>
    <w:rsid w:val="002B0DF1"/>
    <w:rsid w:val="002C1F2E"/>
    <w:rsid w:val="002C60AB"/>
    <w:rsid w:val="002D18E2"/>
    <w:rsid w:val="002E0709"/>
    <w:rsid w:val="002E194E"/>
    <w:rsid w:val="002F25BF"/>
    <w:rsid w:val="00314C14"/>
    <w:rsid w:val="003215C5"/>
    <w:rsid w:val="00321EEF"/>
    <w:rsid w:val="00325E96"/>
    <w:rsid w:val="00333856"/>
    <w:rsid w:val="0034256A"/>
    <w:rsid w:val="003442FA"/>
    <w:rsid w:val="00346FF3"/>
    <w:rsid w:val="003510B0"/>
    <w:rsid w:val="00353E5E"/>
    <w:rsid w:val="00357E7C"/>
    <w:rsid w:val="003757FB"/>
    <w:rsid w:val="00376B39"/>
    <w:rsid w:val="003820EA"/>
    <w:rsid w:val="003978E6"/>
    <w:rsid w:val="003A1F87"/>
    <w:rsid w:val="003A5403"/>
    <w:rsid w:val="003A7DFF"/>
    <w:rsid w:val="003B218E"/>
    <w:rsid w:val="003C001F"/>
    <w:rsid w:val="003C1DDA"/>
    <w:rsid w:val="003C5758"/>
    <w:rsid w:val="003D05CB"/>
    <w:rsid w:val="003D224A"/>
    <w:rsid w:val="003D7465"/>
    <w:rsid w:val="003E1DD0"/>
    <w:rsid w:val="003F46C7"/>
    <w:rsid w:val="0041752E"/>
    <w:rsid w:val="00420CDA"/>
    <w:rsid w:val="00434263"/>
    <w:rsid w:val="00442523"/>
    <w:rsid w:val="00445B01"/>
    <w:rsid w:val="00450DE8"/>
    <w:rsid w:val="00453C84"/>
    <w:rsid w:val="00454E2A"/>
    <w:rsid w:val="0046039B"/>
    <w:rsid w:val="00461CD6"/>
    <w:rsid w:val="00463B78"/>
    <w:rsid w:val="004677A0"/>
    <w:rsid w:val="00474B52"/>
    <w:rsid w:val="00487E9E"/>
    <w:rsid w:val="004A5545"/>
    <w:rsid w:val="004A6220"/>
    <w:rsid w:val="004B08C1"/>
    <w:rsid w:val="004B76FD"/>
    <w:rsid w:val="004C46BA"/>
    <w:rsid w:val="004C6EB5"/>
    <w:rsid w:val="004E44A9"/>
    <w:rsid w:val="004F6256"/>
    <w:rsid w:val="004F6760"/>
    <w:rsid w:val="0050191E"/>
    <w:rsid w:val="005044C8"/>
    <w:rsid w:val="00504C3E"/>
    <w:rsid w:val="005219C4"/>
    <w:rsid w:val="00531B97"/>
    <w:rsid w:val="00533002"/>
    <w:rsid w:val="00552641"/>
    <w:rsid w:val="00563163"/>
    <w:rsid w:val="00563DB1"/>
    <w:rsid w:val="00566BBD"/>
    <w:rsid w:val="00576B1E"/>
    <w:rsid w:val="00577591"/>
    <w:rsid w:val="00577664"/>
    <w:rsid w:val="00577B18"/>
    <w:rsid w:val="00577B86"/>
    <w:rsid w:val="0058278E"/>
    <w:rsid w:val="005827C2"/>
    <w:rsid w:val="005921B7"/>
    <w:rsid w:val="00596D97"/>
    <w:rsid w:val="005B64FD"/>
    <w:rsid w:val="005C116A"/>
    <w:rsid w:val="005C43FF"/>
    <w:rsid w:val="005C6806"/>
    <w:rsid w:val="005C7038"/>
    <w:rsid w:val="005E0667"/>
    <w:rsid w:val="005F3F3D"/>
    <w:rsid w:val="006317F0"/>
    <w:rsid w:val="0063711C"/>
    <w:rsid w:val="006408CE"/>
    <w:rsid w:val="006432DF"/>
    <w:rsid w:val="006446E2"/>
    <w:rsid w:val="00644D1B"/>
    <w:rsid w:val="00662E25"/>
    <w:rsid w:val="00663356"/>
    <w:rsid w:val="00663A76"/>
    <w:rsid w:val="00677E0E"/>
    <w:rsid w:val="00686CF9"/>
    <w:rsid w:val="006A5F97"/>
    <w:rsid w:val="006B06CF"/>
    <w:rsid w:val="006C10D5"/>
    <w:rsid w:val="006C1A2E"/>
    <w:rsid w:val="006D3100"/>
    <w:rsid w:val="006E082A"/>
    <w:rsid w:val="006E1DAF"/>
    <w:rsid w:val="006E591D"/>
    <w:rsid w:val="006E62E7"/>
    <w:rsid w:val="006E6C34"/>
    <w:rsid w:val="006F1BC0"/>
    <w:rsid w:val="006F7374"/>
    <w:rsid w:val="007000E9"/>
    <w:rsid w:val="00702EF8"/>
    <w:rsid w:val="0070331C"/>
    <w:rsid w:val="00704634"/>
    <w:rsid w:val="00711596"/>
    <w:rsid w:val="00715CEF"/>
    <w:rsid w:val="00720034"/>
    <w:rsid w:val="0072529F"/>
    <w:rsid w:val="007332B6"/>
    <w:rsid w:val="00743F9A"/>
    <w:rsid w:val="0075527D"/>
    <w:rsid w:val="0075650D"/>
    <w:rsid w:val="00760BC5"/>
    <w:rsid w:val="007768F7"/>
    <w:rsid w:val="00782D1D"/>
    <w:rsid w:val="00782DF9"/>
    <w:rsid w:val="007A573F"/>
    <w:rsid w:val="007A6393"/>
    <w:rsid w:val="007A6EBC"/>
    <w:rsid w:val="007A7F7F"/>
    <w:rsid w:val="007B03F1"/>
    <w:rsid w:val="007B543C"/>
    <w:rsid w:val="007B5DAB"/>
    <w:rsid w:val="007B5FC6"/>
    <w:rsid w:val="007B7AE3"/>
    <w:rsid w:val="007B7FAC"/>
    <w:rsid w:val="007E2A23"/>
    <w:rsid w:val="007E4680"/>
    <w:rsid w:val="007E4CB9"/>
    <w:rsid w:val="007E6B1B"/>
    <w:rsid w:val="007F09A5"/>
    <w:rsid w:val="007F1478"/>
    <w:rsid w:val="007F39C3"/>
    <w:rsid w:val="007F461D"/>
    <w:rsid w:val="00801493"/>
    <w:rsid w:val="008057BB"/>
    <w:rsid w:val="00821F94"/>
    <w:rsid w:val="008243E0"/>
    <w:rsid w:val="008271D8"/>
    <w:rsid w:val="008629FC"/>
    <w:rsid w:val="00862FA7"/>
    <w:rsid w:val="008657E8"/>
    <w:rsid w:val="00875949"/>
    <w:rsid w:val="00875DCC"/>
    <w:rsid w:val="00881332"/>
    <w:rsid w:val="008819F0"/>
    <w:rsid w:val="008A28B8"/>
    <w:rsid w:val="008C1589"/>
    <w:rsid w:val="008C7F02"/>
    <w:rsid w:val="008D0777"/>
    <w:rsid w:val="008D25FE"/>
    <w:rsid w:val="008D6D05"/>
    <w:rsid w:val="008E6128"/>
    <w:rsid w:val="008F180B"/>
    <w:rsid w:val="009036D9"/>
    <w:rsid w:val="009037D8"/>
    <w:rsid w:val="00906EAC"/>
    <w:rsid w:val="00907B7B"/>
    <w:rsid w:val="00931D81"/>
    <w:rsid w:val="00933920"/>
    <w:rsid w:val="009374F0"/>
    <w:rsid w:val="00961B02"/>
    <w:rsid w:val="00970614"/>
    <w:rsid w:val="00970932"/>
    <w:rsid w:val="009718E5"/>
    <w:rsid w:val="00975877"/>
    <w:rsid w:val="009824BB"/>
    <w:rsid w:val="00983248"/>
    <w:rsid w:val="00992183"/>
    <w:rsid w:val="009A25E6"/>
    <w:rsid w:val="009B0438"/>
    <w:rsid w:val="009B091C"/>
    <w:rsid w:val="009B201E"/>
    <w:rsid w:val="009B5943"/>
    <w:rsid w:val="009B688A"/>
    <w:rsid w:val="009C3769"/>
    <w:rsid w:val="009D19B6"/>
    <w:rsid w:val="009D4941"/>
    <w:rsid w:val="009D7EB3"/>
    <w:rsid w:val="009E385C"/>
    <w:rsid w:val="009F59C3"/>
    <w:rsid w:val="00A10306"/>
    <w:rsid w:val="00A25677"/>
    <w:rsid w:val="00A26431"/>
    <w:rsid w:val="00A275B5"/>
    <w:rsid w:val="00A40AEC"/>
    <w:rsid w:val="00A543DE"/>
    <w:rsid w:val="00A646D5"/>
    <w:rsid w:val="00A675E9"/>
    <w:rsid w:val="00A702E9"/>
    <w:rsid w:val="00A82EB1"/>
    <w:rsid w:val="00A86D6A"/>
    <w:rsid w:val="00A97785"/>
    <w:rsid w:val="00AA2D6C"/>
    <w:rsid w:val="00AA4A0C"/>
    <w:rsid w:val="00AA6756"/>
    <w:rsid w:val="00AD4F7A"/>
    <w:rsid w:val="00AD7B23"/>
    <w:rsid w:val="00AE59EC"/>
    <w:rsid w:val="00AE7389"/>
    <w:rsid w:val="00AF2083"/>
    <w:rsid w:val="00B06C6A"/>
    <w:rsid w:val="00B2289A"/>
    <w:rsid w:val="00B31F34"/>
    <w:rsid w:val="00B32742"/>
    <w:rsid w:val="00B43F48"/>
    <w:rsid w:val="00B47325"/>
    <w:rsid w:val="00B516BF"/>
    <w:rsid w:val="00B661B7"/>
    <w:rsid w:val="00B6750D"/>
    <w:rsid w:val="00B702BE"/>
    <w:rsid w:val="00B71919"/>
    <w:rsid w:val="00B72430"/>
    <w:rsid w:val="00B77852"/>
    <w:rsid w:val="00BA6FD4"/>
    <w:rsid w:val="00BC150D"/>
    <w:rsid w:val="00BC4065"/>
    <w:rsid w:val="00BD030D"/>
    <w:rsid w:val="00BD22F4"/>
    <w:rsid w:val="00BD2A65"/>
    <w:rsid w:val="00BE21BB"/>
    <w:rsid w:val="00BE5975"/>
    <w:rsid w:val="00BE5E9C"/>
    <w:rsid w:val="00BF0468"/>
    <w:rsid w:val="00BF2C45"/>
    <w:rsid w:val="00BF514E"/>
    <w:rsid w:val="00BF6C32"/>
    <w:rsid w:val="00BF6E19"/>
    <w:rsid w:val="00C0176A"/>
    <w:rsid w:val="00C04001"/>
    <w:rsid w:val="00C06C51"/>
    <w:rsid w:val="00C102AF"/>
    <w:rsid w:val="00C16628"/>
    <w:rsid w:val="00C347C5"/>
    <w:rsid w:val="00C40C5C"/>
    <w:rsid w:val="00C45CA8"/>
    <w:rsid w:val="00C51E5B"/>
    <w:rsid w:val="00C60C3F"/>
    <w:rsid w:val="00C63143"/>
    <w:rsid w:val="00C711DD"/>
    <w:rsid w:val="00C712D0"/>
    <w:rsid w:val="00C72864"/>
    <w:rsid w:val="00C7611D"/>
    <w:rsid w:val="00C80D05"/>
    <w:rsid w:val="00C92EA9"/>
    <w:rsid w:val="00C94957"/>
    <w:rsid w:val="00C96052"/>
    <w:rsid w:val="00C96891"/>
    <w:rsid w:val="00CB422D"/>
    <w:rsid w:val="00CB4608"/>
    <w:rsid w:val="00CC0BF1"/>
    <w:rsid w:val="00CD2606"/>
    <w:rsid w:val="00CD6E7E"/>
    <w:rsid w:val="00CE25C7"/>
    <w:rsid w:val="00CE3825"/>
    <w:rsid w:val="00CF6B48"/>
    <w:rsid w:val="00D07850"/>
    <w:rsid w:val="00D14D36"/>
    <w:rsid w:val="00D1695C"/>
    <w:rsid w:val="00D33FC5"/>
    <w:rsid w:val="00D35EC9"/>
    <w:rsid w:val="00D63794"/>
    <w:rsid w:val="00D75B46"/>
    <w:rsid w:val="00D77CE5"/>
    <w:rsid w:val="00D80A1F"/>
    <w:rsid w:val="00D91B2B"/>
    <w:rsid w:val="00D92501"/>
    <w:rsid w:val="00D94CF9"/>
    <w:rsid w:val="00DA3361"/>
    <w:rsid w:val="00DB4E99"/>
    <w:rsid w:val="00DB4FCC"/>
    <w:rsid w:val="00DC0CF0"/>
    <w:rsid w:val="00DC1ECB"/>
    <w:rsid w:val="00DC4F51"/>
    <w:rsid w:val="00DC72DF"/>
    <w:rsid w:val="00DD64BE"/>
    <w:rsid w:val="00DD7092"/>
    <w:rsid w:val="00DE04C3"/>
    <w:rsid w:val="00E024CF"/>
    <w:rsid w:val="00E03624"/>
    <w:rsid w:val="00E214E0"/>
    <w:rsid w:val="00E32AA5"/>
    <w:rsid w:val="00E52451"/>
    <w:rsid w:val="00E53647"/>
    <w:rsid w:val="00E70B4A"/>
    <w:rsid w:val="00E72C4A"/>
    <w:rsid w:val="00E80D2C"/>
    <w:rsid w:val="00EA1217"/>
    <w:rsid w:val="00EA77A3"/>
    <w:rsid w:val="00EB04BE"/>
    <w:rsid w:val="00EE2F83"/>
    <w:rsid w:val="00EE791A"/>
    <w:rsid w:val="00F12AAE"/>
    <w:rsid w:val="00F2104E"/>
    <w:rsid w:val="00F22420"/>
    <w:rsid w:val="00F302B5"/>
    <w:rsid w:val="00F3574E"/>
    <w:rsid w:val="00F41992"/>
    <w:rsid w:val="00F4746B"/>
    <w:rsid w:val="00F5008D"/>
    <w:rsid w:val="00F5148F"/>
    <w:rsid w:val="00F60967"/>
    <w:rsid w:val="00F808FB"/>
    <w:rsid w:val="00F93AEF"/>
    <w:rsid w:val="00F9411E"/>
    <w:rsid w:val="00FA4A16"/>
    <w:rsid w:val="00FB4D58"/>
    <w:rsid w:val="00FB5278"/>
    <w:rsid w:val="00FB5DE3"/>
    <w:rsid w:val="00FB6A42"/>
    <w:rsid w:val="00FD1DED"/>
    <w:rsid w:val="00FD5679"/>
    <w:rsid w:val="00FD5D30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856"/>
  </w:style>
  <w:style w:type="paragraph" w:styleId="1">
    <w:name w:val="heading 1"/>
    <w:basedOn w:val="a"/>
    <w:next w:val="a"/>
    <w:qFormat/>
    <w:rsid w:val="00333856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333856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33856"/>
    <w:rPr>
      <w:rFonts w:ascii="Courier New" w:hAnsi="Courier New" w:cs="Courier New"/>
    </w:rPr>
  </w:style>
  <w:style w:type="character" w:styleId="a4">
    <w:name w:val="Hyperlink"/>
    <w:rsid w:val="00333856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434263"/>
    <w:pPr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434263"/>
    <w:rPr>
      <w:sz w:val="28"/>
      <w:szCs w:val="24"/>
    </w:rPr>
  </w:style>
  <w:style w:type="character" w:styleId="ad">
    <w:name w:val="Strong"/>
    <w:uiPriority w:val="22"/>
    <w:qFormat/>
    <w:rsid w:val="00C92EA9"/>
    <w:rPr>
      <w:b/>
      <w:bCs/>
    </w:rPr>
  </w:style>
  <w:style w:type="paragraph" w:styleId="3">
    <w:name w:val="Body Text 3"/>
    <w:basedOn w:val="a"/>
    <w:link w:val="30"/>
    <w:rsid w:val="007A6E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A6EBC"/>
    <w:rPr>
      <w:rFonts w:ascii="Times New Roman" w:hAnsi="Times New Roman"/>
      <w:sz w:val="16"/>
      <w:szCs w:val="16"/>
    </w:rPr>
  </w:style>
  <w:style w:type="paragraph" w:styleId="ae">
    <w:name w:val="List Paragraph"/>
    <w:basedOn w:val="a"/>
    <w:uiPriority w:val="1"/>
    <w:qFormat/>
    <w:rsid w:val="00277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F46C7"/>
    <w:rPr>
      <w:rFonts w:ascii="Times New Roman" w:hAnsi="Times New Roman"/>
    </w:rPr>
  </w:style>
  <w:style w:type="paragraph" w:customStyle="1" w:styleId="ConsPlusNonformat">
    <w:name w:val="ConsPlusNonformat"/>
    <w:rsid w:val="000C4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yout">
    <w:name w:val="layout"/>
    <w:rsid w:val="00C96052"/>
  </w:style>
  <w:style w:type="paragraph" w:styleId="2">
    <w:name w:val="Body Text 2"/>
    <w:basedOn w:val="a"/>
    <w:link w:val="20"/>
    <w:rsid w:val="00743F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3F9A"/>
  </w:style>
  <w:style w:type="paragraph" w:styleId="31">
    <w:name w:val="Body Text Indent 3"/>
    <w:basedOn w:val="a"/>
    <w:link w:val="32"/>
    <w:rsid w:val="00743F9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743F9A"/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1740</CharactersWithSpaces>
  <SharedDoc>false</SharedDoc>
  <HLinks>
    <vt:vector size="54" baseType="variant">
      <vt:variant>
        <vt:i4>1245268</vt:i4>
      </vt:variant>
      <vt:variant>
        <vt:i4>24</vt:i4>
      </vt:variant>
      <vt:variant>
        <vt:i4>0</vt:i4>
      </vt:variant>
      <vt:variant>
        <vt:i4>5</vt:i4>
      </vt:variant>
      <vt:variant>
        <vt:lpwstr>http://rcro.tomsk.ru/vsosh/munitsipal-ny-j-e-tap/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http://rcro.tomsk.ru/vsosh/shkol-ny-j-e-tap/</vt:lpwstr>
      </vt:variant>
      <vt:variant>
        <vt:lpwstr/>
      </vt:variant>
      <vt:variant>
        <vt:i4>4456573</vt:i4>
      </vt:variant>
      <vt:variant>
        <vt:i4>18</vt:i4>
      </vt:variant>
      <vt:variant>
        <vt:i4>0</vt:i4>
      </vt:variant>
      <vt:variant>
        <vt:i4>5</vt:i4>
      </vt:variant>
      <vt:variant>
        <vt:lpwstr>mailto:Volism@yandex.ru</vt:lpwstr>
      </vt:variant>
      <vt:variant>
        <vt:lpwstr/>
      </vt:variant>
      <vt:variant>
        <vt:i4>7143524</vt:i4>
      </vt:variant>
      <vt:variant>
        <vt:i4>15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compose?to=lyubovsaltykova%40yandex.ru</vt:lpwstr>
      </vt:variant>
      <vt:variant>
        <vt:i4>196623</vt:i4>
      </vt:variant>
      <vt:variant>
        <vt:i4>12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compose?to=licei-sev-zamvr%40mail.ru</vt:lpwstr>
      </vt:variant>
      <vt:variant>
        <vt:i4>3342384</vt:i4>
      </vt:variant>
      <vt:variant>
        <vt:i4>9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compose?to=info84%40mail.ru</vt:lpwstr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compose?to=vladimirm72%40mail.ru</vt:lpwstr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compose?to=erm9033%40yandex.ru</vt:lpwstr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PC-14</cp:lastModifiedBy>
  <cp:revision>2</cp:revision>
  <cp:lastPrinted>2022-08-30T09:26:00Z</cp:lastPrinted>
  <dcterms:created xsi:type="dcterms:W3CDTF">2022-09-15T15:53:00Z</dcterms:created>
  <dcterms:modified xsi:type="dcterms:W3CDTF">2022-09-15T15:53:00Z</dcterms:modified>
</cp:coreProperties>
</file>