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A" w:rsidRPr="006915BA" w:rsidRDefault="00743F9A" w:rsidP="00810366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 w:rsidR="00504C3E"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43F9A" w:rsidRPr="006915BA" w:rsidRDefault="00B77852" w:rsidP="00B77852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B77852" w:rsidRDefault="00B77852" w:rsidP="00743F9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743F9A" w:rsidRPr="006915BA" w:rsidRDefault="00743F9A" w:rsidP="0081036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  <w:r w:rsidR="00810366">
        <w:rPr>
          <w:sz w:val="24"/>
          <w:szCs w:val="24"/>
        </w:rPr>
        <w:t xml:space="preserve"> </w:t>
      </w:r>
      <w:r w:rsidRPr="006915BA">
        <w:rPr>
          <w:sz w:val="24"/>
          <w:szCs w:val="24"/>
        </w:rPr>
        <w:t>2022-2023 учебный год</w:t>
      </w:r>
      <w:r w:rsidR="00810366">
        <w:rPr>
          <w:sz w:val="24"/>
          <w:szCs w:val="24"/>
        </w:rPr>
        <w:t xml:space="preserve"> для размещения на </w:t>
      </w:r>
      <w:r w:rsidRPr="006915BA">
        <w:rPr>
          <w:sz w:val="24"/>
          <w:szCs w:val="24"/>
        </w:rPr>
        <w:t xml:space="preserve">информационном стенде в </w:t>
      </w:r>
      <w:r w:rsidR="00810366">
        <w:rPr>
          <w:sz w:val="24"/>
          <w:szCs w:val="24"/>
        </w:rPr>
        <w:t xml:space="preserve">общеобразовательной организации </w:t>
      </w:r>
      <w:r w:rsidRPr="006915BA">
        <w:rPr>
          <w:sz w:val="24"/>
          <w:szCs w:val="24"/>
        </w:rPr>
        <w:t xml:space="preserve">и публикации на официальном сайте </w:t>
      </w:r>
      <w:r w:rsidR="00810366">
        <w:rPr>
          <w:sz w:val="24"/>
          <w:szCs w:val="24"/>
        </w:rPr>
        <w:t>общеобразовательной организации</w:t>
      </w:r>
    </w:p>
    <w:p w:rsidR="00743F9A" w:rsidRPr="006915BA" w:rsidRDefault="00743F9A" w:rsidP="00743F9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43F9A" w:rsidRPr="006915BA" w:rsidTr="007A7F7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810366" w:rsidRDefault="00810366" w:rsidP="00743F9A">
      <w:pPr>
        <w:ind w:right="-284"/>
        <w:jc w:val="both"/>
        <w:rPr>
          <w:sz w:val="24"/>
          <w:szCs w:val="24"/>
        </w:rPr>
      </w:pPr>
    </w:p>
    <w:p w:rsidR="00810366" w:rsidRPr="006915BA" w:rsidRDefault="00810366" w:rsidP="00743F9A">
      <w:pPr>
        <w:ind w:right="-284"/>
        <w:jc w:val="both"/>
        <w:rPr>
          <w:sz w:val="24"/>
          <w:szCs w:val="24"/>
        </w:rPr>
      </w:pPr>
    </w:p>
    <w:p w:rsidR="00743F9A" w:rsidRDefault="00743F9A" w:rsidP="00743F9A">
      <w:pPr>
        <w:ind w:right="-284"/>
        <w:jc w:val="both"/>
        <w:rPr>
          <w:sz w:val="24"/>
          <w:szCs w:val="24"/>
        </w:rPr>
      </w:pP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sectPr w:rsidR="00743F9A" w:rsidRPr="006915BA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2C" w:rsidRDefault="002D3B2C">
      <w:r>
        <w:separator/>
      </w:r>
    </w:p>
  </w:endnote>
  <w:endnote w:type="continuationSeparator" w:id="0">
    <w:p w:rsidR="002D3B2C" w:rsidRDefault="002D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603850">
    <w:pPr>
      <w:pStyle w:val="a6"/>
      <w:jc w:val="right"/>
    </w:pPr>
    <w:fldSimple w:instr="PAGE   \* MERGEFORMAT">
      <w:r w:rsidR="00810366">
        <w:rPr>
          <w:noProof/>
        </w:rPr>
        <w:t>5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2C" w:rsidRDefault="002D3B2C">
      <w:r>
        <w:separator/>
      </w:r>
    </w:p>
  </w:footnote>
  <w:footnote w:type="continuationSeparator" w:id="0">
    <w:p w:rsidR="002D3B2C" w:rsidRDefault="002D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D3B2C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03850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E6B1B"/>
    <w:rsid w:val="007F09A5"/>
    <w:rsid w:val="007F1478"/>
    <w:rsid w:val="007F39C3"/>
    <w:rsid w:val="007F461D"/>
    <w:rsid w:val="00801493"/>
    <w:rsid w:val="008057BB"/>
    <w:rsid w:val="00810366"/>
    <w:rsid w:val="00821F94"/>
    <w:rsid w:val="008243E0"/>
    <w:rsid w:val="008271D8"/>
    <w:rsid w:val="008629FC"/>
    <w:rsid w:val="00862FA7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C0BF1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760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2022-09-15T15:59:00Z</dcterms:created>
  <dcterms:modified xsi:type="dcterms:W3CDTF">2022-09-15T15:59:00Z</dcterms:modified>
</cp:coreProperties>
</file>