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9A" w:rsidRPr="006915BA" w:rsidRDefault="00743F9A" w:rsidP="00F80926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 w:rsidR="00504C3E">
        <w:rPr>
          <w:rFonts w:ascii="Times New Roman" w:hAnsi="Times New Roman"/>
          <w:bCs/>
          <w:sz w:val="24"/>
          <w:szCs w:val="24"/>
        </w:rPr>
        <w:t xml:space="preserve"> 11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B77852" w:rsidRDefault="00B77852" w:rsidP="00B77852">
      <w:pPr>
        <w:autoSpaceDE w:val="0"/>
        <w:autoSpaceDN w:val="0"/>
        <w:adjustRightInd w:val="0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B77852" w:rsidRDefault="00B77852" w:rsidP="00743F9A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743F9A" w:rsidRPr="006915BA" w:rsidRDefault="00743F9A" w:rsidP="00743F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Рейтинговый протокол результатов школьного этапа</w:t>
      </w:r>
      <w:r w:rsidRPr="006915BA">
        <w:rPr>
          <w:sz w:val="24"/>
          <w:szCs w:val="24"/>
        </w:rPr>
        <w:br/>
        <w:t>Всероссийской олимпиады школьников</w:t>
      </w:r>
    </w:p>
    <w:p w:rsidR="00743F9A" w:rsidRPr="006915BA" w:rsidRDefault="00743F9A" w:rsidP="00743F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743F9A" w:rsidRPr="006915BA" w:rsidRDefault="00743F9A" w:rsidP="00743F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(для оргкомитета ШЭ и МЭ ВсОШ)</w:t>
      </w:r>
    </w:p>
    <w:p w:rsidR="00743F9A" w:rsidRPr="006915BA" w:rsidRDefault="00743F9A" w:rsidP="00743F9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47"/>
        <w:gridCol w:w="1476"/>
        <w:gridCol w:w="1190"/>
        <w:gridCol w:w="149"/>
        <w:gridCol w:w="806"/>
        <w:gridCol w:w="1482"/>
        <w:gridCol w:w="2126"/>
      </w:tblGrid>
      <w:tr w:rsidR="00743F9A" w:rsidRPr="006915BA" w:rsidTr="007A7F7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</w:t>
            </w:r>
            <w:r w:rsidRPr="006915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Фамилия, имя</w:t>
            </w:r>
            <w:r w:rsidRPr="006915BA">
              <w:rPr>
                <w:sz w:val="24"/>
                <w:szCs w:val="24"/>
              </w:rPr>
              <w:br/>
              <w:t>и отчество</w:t>
            </w:r>
            <w:r w:rsidRPr="006915BA">
              <w:rPr>
                <w:sz w:val="24"/>
                <w:szCs w:val="24"/>
              </w:rPr>
              <w:br/>
              <w:t>участника ШЭ ВсОШ</w:t>
            </w:r>
            <w:r w:rsidRPr="006915BA">
              <w:rPr>
                <w:sz w:val="24"/>
                <w:szCs w:val="24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ОО</w:t>
            </w:r>
          </w:p>
          <w:p w:rsidR="00743F9A" w:rsidRPr="006915BA" w:rsidRDefault="00743F9A" w:rsidP="007A7F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(указывать</w:t>
            </w:r>
            <w:r w:rsidRPr="006915BA">
              <w:rPr>
                <w:sz w:val="24"/>
                <w:szCs w:val="24"/>
              </w:rPr>
              <w:br/>
              <w:t>сокращённое</w:t>
            </w:r>
            <w:r w:rsidRPr="006915BA">
              <w:rPr>
                <w:sz w:val="24"/>
                <w:szCs w:val="24"/>
              </w:rPr>
              <w:br/>
              <w:t>название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Тип</w:t>
            </w:r>
            <w:r w:rsidRPr="006915BA">
              <w:rPr>
                <w:sz w:val="24"/>
                <w:szCs w:val="24"/>
              </w:rPr>
              <w:br/>
              <w:t>диплома</w:t>
            </w:r>
            <w:r w:rsidRPr="006915BA">
              <w:rPr>
                <w:sz w:val="24"/>
                <w:szCs w:val="24"/>
              </w:rPr>
              <w:br/>
              <w:t>(победитель,</w:t>
            </w:r>
            <w:r w:rsidRPr="006915BA">
              <w:rPr>
                <w:sz w:val="24"/>
                <w:szCs w:val="24"/>
              </w:rPr>
              <w:br/>
              <w:t>призёр,</w:t>
            </w:r>
            <w:r w:rsidRPr="006915BA">
              <w:rPr>
                <w:sz w:val="24"/>
                <w:szCs w:val="24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Фамилия, имя и отчество</w:t>
            </w:r>
            <w:r w:rsidRPr="006915BA">
              <w:rPr>
                <w:sz w:val="24"/>
                <w:szCs w:val="24"/>
              </w:rPr>
              <w:br/>
              <w:t>учителя/наставника</w:t>
            </w:r>
            <w:r w:rsidRPr="006915BA">
              <w:rPr>
                <w:sz w:val="24"/>
                <w:szCs w:val="24"/>
              </w:rPr>
              <w:br/>
              <w:t>(полностью)</w:t>
            </w:r>
          </w:p>
        </w:tc>
      </w:tr>
      <w:tr w:rsidR="00743F9A" w:rsidRPr="006915BA" w:rsidTr="007A7F7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43F9A" w:rsidRPr="006915BA" w:rsidRDefault="00743F9A" w:rsidP="00743F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9A" w:rsidRPr="006915BA" w:rsidRDefault="00743F9A" w:rsidP="00743F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789"/>
      </w:tblGrid>
      <w:tr w:rsidR="00743F9A" w:rsidRPr="006915BA" w:rsidTr="007A7F7F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Ф.И.О учителя</w:t>
            </w:r>
          </w:p>
        </w:tc>
      </w:tr>
      <w:tr w:rsidR="00743F9A" w:rsidRPr="006915BA" w:rsidTr="007A7F7F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Ф.И.О учителя</w:t>
            </w:r>
          </w:p>
        </w:tc>
      </w:tr>
      <w:tr w:rsidR="00743F9A" w:rsidRPr="006915BA" w:rsidTr="007A7F7F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F9A" w:rsidRPr="006915BA" w:rsidTr="007A7F7F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3F9A" w:rsidRPr="006915BA" w:rsidRDefault="00743F9A" w:rsidP="007A7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Ф.И.О учителя</w:t>
            </w:r>
          </w:p>
        </w:tc>
      </w:tr>
    </w:tbl>
    <w:p w:rsidR="00743F9A" w:rsidRPr="006915BA" w:rsidRDefault="00743F9A" w:rsidP="00743F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9A" w:rsidRPr="006915BA" w:rsidRDefault="00743F9A" w:rsidP="00743F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Дата заполнения протокола  __________________________</w:t>
      </w:r>
    </w:p>
    <w:p w:rsidR="00743F9A" w:rsidRPr="006915BA" w:rsidRDefault="00743F9A" w:rsidP="00743F9A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:rsidR="00743F9A" w:rsidRPr="006915BA" w:rsidRDefault="00743F9A" w:rsidP="00743F9A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________________________________________________________________ _________________ Ф.И.О. ответственного за проведение ШЭ ВсОШ в ОО                                                       подпись</w:t>
      </w:r>
    </w:p>
    <w:p w:rsidR="00743F9A" w:rsidRPr="006915BA" w:rsidRDefault="00743F9A" w:rsidP="00743F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08D" w:rsidRDefault="00F5008D" w:rsidP="00450DE8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p w:rsidR="00504C3E" w:rsidRDefault="00504C3E" w:rsidP="00450DE8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p w:rsidR="00504C3E" w:rsidRDefault="00504C3E" w:rsidP="00450DE8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p w:rsidR="00504C3E" w:rsidRDefault="00504C3E" w:rsidP="00450DE8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sectPr w:rsidR="00504C3E" w:rsidSect="00247051">
      <w:footerReference w:type="default" r:id="rId7"/>
      <w:headerReference w:type="first" r:id="rId8"/>
      <w:pgSz w:w="11907" w:h="16840" w:code="9"/>
      <w:pgMar w:top="1134" w:right="567" w:bottom="284" w:left="1701" w:header="35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8A" w:rsidRDefault="000E218A">
      <w:r>
        <w:separator/>
      </w:r>
    </w:p>
  </w:endnote>
  <w:endnote w:type="continuationSeparator" w:id="0">
    <w:p w:rsidR="000E218A" w:rsidRDefault="000E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7" w:rsidRDefault="00CC0BF1">
    <w:pPr>
      <w:pStyle w:val="a6"/>
      <w:jc w:val="right"/>
    </w:pPr>
    <w:fldSimple w:instr="PAGE   \* MERGEFORMAT">
      <w:r w:rsidR="00F80926">
        <w:rPr>
          <w:noProof/>
        </w:rPr>
        <w:t>2</w:t>
      </w:r>
    </w:fldSimple>
  </w:p>
  <w:p w:rsidR="003F46C7" w:rsidRDefault="003F4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8A" w:rsidRDefault="000E218A">
      <w:r>
        <w:separator/>
      </w:r>
    </w:p>
  </w:footnote>
  <w:footnote w:type="continuationSeparator" w:id="0">
    <w:p w:rsidR="000E218A" w:rsidRDefault="000E2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33" w:rsidRPr="00434263" w:rsidRDefault="00085E33" w:rsidP="009D7EB3">
    <w:pPr>
      <w:spacing w:before="120"/>
      <w:rPr>
        <w:sz w:val="28"/>
        <w:szCs w:val="2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A0F1B"/>
    <w:multiLevelType w:val="hybridMultilevel"/>
    <w:tmpl w:val="A8E01D68"/>
    <w:lvl w:ilvl="0" w:tplc="3DAE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612C7"/>
    <w:multiLevelType w:val="hybridMultilevel"/>
    <w:tmpl w:val="0456AACC"/>
    <w:lvl w:ilvl="0" w:tplc="6EC88DDE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144D5"/>
    <w:rsid w:val="00047008"/>
    <w:rsid w:val="000478FC"/>
    <w:rsid w:val="00047BB5"/>
    <w:rsid w:val="00052F3F"/>
    <w:rsid w:val="00054096"/>
    <w:rsid w:val="00070A52"/>
    <w:rsid w:val="00077982"/>
    <w:rsid w:val="00085E33"/>
    <w:rsid w:val="00090398"/>
    <w:rsid w:val="00090EFE"/>
    <w:rsid w:val="00095472"/>
    <w:rsid w:val="000B681E"/>
    <w:rsid w:val="000C4E9C"/>
    <w:rsid w:val="000C5609"/>
    <w:rsid w:val="000D0039"/>
    <w:rsid w:val="000D102C"/>
    <w:rsid w:val="000D226B"/>
    <w:rsid w:val="000D7818"/>
    <w:rsid w:val="000E057B"/>
    <w:rsid w:val="000E218A"/>
    <w:rsid w:val="0010092D"/>
    <w:rsid w:val="00103417"/>
    <w:rsid w:val="00105821"/>
    <w:rsid w:val="00107A41"/>
    <w:rsid w:val="00112598"/>
    <w:rsid w:val="00117CC5"/>
    <w:rsid w:val="001307FE"/>
    <w:rsid w:val="00130C2C"/>
    <w:rsid w:val="0013157B"/>
    <w:rsid w:val="001315B8"/>
    <w:rsid w:val="0013578A"/>
    <w:rsid w:val="00143DA1"/>
    <w:rsid w:val="001646CA"/>
    <w:rsid w:val="0016798E"/>
    <w:rsid w:val="00185E90"/>
    <w:rsid w:val="00185F37"/>
    <w:rsid w:val="00197B34"/>
    <w:rsid w:val="001A0964"/>
    <w:rsid w:val="001A6E9B"/>
    <w:rsid w:val="001B0CEE"/>
    <w:rsid w:val="001C133A"/>
    <w:rsid w:val="001E1AE2"/>
    <w:rsid w:val="001F05D3"/>
    <w:rsid w:val="001F1104"/>
    <w:rsid w:val="00200E66"/>
    <w:rsid w:val="00204340"/>
    <w:rsid w:val="00222630"/>
    <w:rsid w:val="00224B81"/>
    <w:rsid w:val="0022508C"/>
    <w:rsid w:val="002278FE"/>
    <w:rsid w:val="00236B67"/>
    <w:rsid w:val="0024060F"/>
    <w:rsid w:val="00241D97"/>
    <w:rsid w:val="00243A34"/>
    <w:rsid w:val="00247051"/>
    <w:rsid w:val="00253A4E"/>
    <w:rsid w:val="0025653C"/>
    <w:rsid w:val="00262963"/>
    <w:rsid w:val="00272431"/>
    <w:rsid w:val="00277BF3"/>
    <w:rsid w:val="00290B32"/>
    <w:rsid w:val="00294418"/>
    <w:rsid w:val="002962B5"/>
    <w:rsid w:val="002A1ACE"/>
    <w:rsid w:val="002A49F5"/>
    <w:rsid w:val="002B0DF1"/>
    <w:rsid w:val="002C1F2E"/>
    <w:rsid w:val="002C60AB"/>
    <w:rsid w:val="002D18E2"/>
    <w:rsid w:val="002E0709"/>
    <w:rsid w:val="002E194E"/>
    <w:rsid w:val="002F25BF"/>
    <w:rsid w:val="002F6D5A"/>
    <w:rsid w:val="00314C14"/>
    <w:rsid w:val="003215C5"/>
    <w:rsid w:val="00321EEF"/>
    <w:rsid w:val="00325E96"/>
    <w:rsid w:val="00333856"/>
    <w:rsid w:val="0034256A"/>
    <w:rsid w:val="003442FA"/>
    <w:rsid w:val="00346FF3"/>
    <w:rsid w:val="003510B0"/>
    <w:rsid w:val="00353E5E"/>
    <w:rsid w:val="00357E7C"/>
    <w:rsid w:val="003757FB"/>
    <w:rsid w:val="00376B39"/>
    <w:rsid w:val="003820EA"/>
    <w:rsid w:val="003978E6"/>
    <w:rsid w:val="003A1F87"/>
    <w:rsid w:val="003A5403"/>
    <w:rsid w:val="003A7DFF"/>
    <w:rsid w:val="003B218E"/>
    <w:rsid w:val="003C001F"/>
    <w:rsid w:val="003C1DDA"/>
    <w:rsid w:val="003C5758"/>
    <w:rsid w:val="003D05CB"/>
    <w:rsid w:val="003D224A"/>
    <w:rsid w:val="003D7465"/>
    <w:rsid w:val="003E1DD0"/>
    <w:rsid w:val="003F46C7"/>
    <w:rsid w:val="0041752E"/>
    <w:rsid w:val="00420CDA"/>
    <w:rsid w:val="00434263"/>
    <w:rsid w:val="00442523"/>
    <w:rsid w:val="00445B01"/>
    <w:rsid w:val="00450DE8"/>
    <w:rsid w:val="00453C84"/>
    <w:rsid w:val="00454E2A"/>
    <w:rsid w:val="0046039B"/>
    <w:rsid w:val="00461CD6"/>
    <w:rsid w:val="00463B78"/>
    <w:rsid w:val="004677A0"/>
    <w:rsid w:val="00474B52"/>
    <w:rsid w:val="00487E9E"/>
    <w:rsid w:val="004A5545"/>
    <w:rsid w:val="004A6220"/>
    <w:rsid w:val="004B08C1"/>
    <w:rsid w:val="004B76FD"/>
    <w:rsid w:val="004C46BA"/>
    <w:rsid w:val="004C6EB5"/>
    <w:rsid w:val="004E44A9"/>
    <w:rsid w:val="004F6256"/>
    <w:rsid w:val="004F6760"/>
    <w:rsid w:val="0050191E"/>
    <w:rsid w:val="005044C8"/>
    <w:rsid w:val="00504C3E"/>
    <w:rsid w:val="005219C4"/>
    <w:rsid w:val="00531B97"/>
    <w:rsid w:val="00533002"/>
    <w:rsid w:val="00552641"/>
    <w:rsid w:val="00563163"/>
    <w:rsid w:val="00563DB1"/>
    <w:rsid w:val="00566BBD"/>
    <w:rsid w:val="00576B1E"/>
    <w:rsid w:val="00577591"/>
    <w:rsid w:val="00577664"/>
    <w:rsid w:val="00577B18"/>
    <w:rsid w:val="00577B86"/>
    <w:rsid w:val="0058278E"/>
    <w:rsid w:val="005827C2"/>
    <w:rsid w:val="005921B7"/>
    <w:rsid w:val="00596D97"/>
    <w:rsid w:val="005B64FD"/>
    <w:rsid w:val="005C116A"/>
    <w:rsid w:val="005C43FF"/>
    <w:rsid w:val="005C6806"/>
    <w:rsid w:val="005C7038"/>
    <w:rsid w:val="005E0667"/>
    <w:rsid w:val="005F3F3D"/>
    <w:rsid w:val="006317F0"/>
    <w:rsid w:val="0063711C"/>
    <w:rsid w:val="006408CE"/>
    <w:rsid w:val="006432DF"/>
    <w:rsid w:val="006446E2"/>
    <w:rsid w:val="00644D1B"/>
    <w:rsid w:val="00662E25"/>
    <w:rsid w:val="00663356"/>
    <w:rsid w:val="00663A76"/>
    <w:rsid w:val="00677E0E"/>
    <w:rsid w:val="00686CF9"/>
    <w:rsid w:val="006A5F97"/>
    <w:rsid w:val="006B06CF"/>
    <w:rsid w:val="006C10D5"/>
    <w:rsid w:val="006C1A2E"/>
    <w:rsid w:val="006D3100"/>
    <w:rsid w:val="006E082A"/>
    <w:rsid w:val="006E1DAF"/>
    <w:rsid w:val="006E591D"/>
    <w:rsid w:val="006E62E7"/>
    <w:rsid w:val="006E6C34"/>
    <w:rsid w:val="006F1BC0"/>
    <w:rsid w:val="006F7374"/>
    <w:rsid w:val="007000E9"/>
    <w:rsid w:val="00702EF8"/>
    <w:rsid w:val="0070331C"/>
    <w:rsid w:val="00704634"/>
    <w:rsid w:val="00711596"/>
    <w:rsid w:val="00715CEF"/>
    <w:rsid w:val="00720034"/>
    <w:rsid w:val="0072529F"/>
    <w:rsid w:val="007332B6"/>
    <w:rsid w:val="00743F9A"/>
    <w:rsid w:val="0075527D"/>
    <w:rsid w:val="0075650D"/>
    <w:rsid w:val="00760BC5"/>
    <w:rsid w:val="007768F7"/>
    <w:rsid w:val="00782D1D"/>
    <w:rsid w:val="00782DF9"/>
    <w:rsid w:val="007A573F"/>
    <w:rsid w:val="007A6393"/>
    <w:rsid w:val="007A6EBC"/>
    <w:rsid w:val="007A7F7F"/>
    <w:rsid w:val="007B03F1"/>
    <w:rsid w:val="007B543C"/>
    <w:rsid w:val="007B5DAB"/>
    <w:rsid w:val="007B5FC6"/>
    <w:rsid w:val="007B7AE3"/>
    <w:rsid w:val="007B7FAC"/>
    <w:rsid w:val="007E2A23"/>
    <w:rsid w:val="007E4680"/>
    <w:rsid w:val="007E4CB9"/>
    <w:rsid w:val="007F09A5"/>
    <w:rsid w:val="007F1478"/>
    <w:rsid w:val="007F39C3"/>
    <w:rsid w:val="007F461D"/>
    <w:rsid w:val="00801493"/>
    <w:rsid w:val="008057BB"/>
    <w:rsid w:val="00821F94"/>
    <w:rsid w:val="008243E0"/>
    <w:rsid w:val="008271D8"/>
    <w:rsid w:val="008629FC"/>
    <w:rsid w:val="00862FA7"/>
    <w:rsid w:val="008657E8"/>
    <w:rsid w:val="00875949"/>
    <w:rsid w:val="00875DCC"/>
    <w:rsid w:val="00881332"/>
    <w:rsid w:val="008819F0"/>
    <w:rsid w:val="008A28B8"/>
    <w:rsid w:val="008C1589"/>
    <w:rsid w:val="008C7F02"/>
    <w:rsid w:val="008D0777"/>
    <w:rsid w:val="008D25FE"/>
    <w:rsid w:val="008D6D05"/>
    <w:rsid w:val="008E6128"/>
    <w:rsid w:val="008F180B"/>
    <w:rsid w:val="009036D9"/>
    <w:rsid w:val="009037D8"/>
    <w:rsid w:val="00906EAC"/>
    <w:rsid w:val="00907B7B"/>
    <w:rsid w:val="00931D81"/>
    <w:rsid w:val="00933920"/>
    <w:rsid w:val="009374F0"/>
    <w:rsid w:val="00961B02"/>
    <w:rsid w:val="00970614"/>
    <w:rsid w:val="00970932"/>
    <w:rsid w:val="009718E5"/>
    <w:rsid w:val="00975877"/>
    <w:rsid w:val="009824BB"/>
    <w:rsid w:val="00983248"/>
    <w:rsid w:val="00992183"/>
    <w:rsid w:val="009A25E6"/>
    <w:rsid w:val="009B0438"/>
    <w:rsid w:val="009B091C"/>
    <w:rsid w:val="009B201E"/>
    <w:rsid w:val="009B5943"/>
    <w:rsid w:val="009B688A"/>
    <w:rsid w:val="009C3769"/>
    <w:rsid w:val="009D19B6"/>
    <w:rsid w:val="009D4941"/>
    <w:rsid w:val="009D7EB3"/>
    <w:rsid w:val="009E385C"/>
    <w:rsid w:val="009F59C3"/>
    <w:rsid w:val="00A10306"/>
    <w:rsid w:val="00A25677"/>
    <w:rsid w:val="00A26431"/>
    <w:rsid w:val="00A275B5"/>
    <w:rsid w:val="00A40AEC"/>
    <w:rsid w:val="00A543DE"/>
    <w:rsid w:val="00A646D5"/>
    <w:rsid w:val="00A675E9"/>
    <w:rsid w:val="00A702E9"/>
    <w:rsid w:val="00A82EB1"/>
    <w:rsid w:val="00A86D6A"/>
    <w:rsid w:val="00A97785"/>
    <w:rsid w:val="00AA2D6C"/>
    <w:rsid w:val="00AA4A0C"/>
    <w:rsid w:val="00AA6756"/>
    <w:rsid w:val="00AD4F7A"/>
    <w:rsid w:val="00AD7B23"/>
    <w:rsid w:val="00AE59EC"/>
    <w:rsid w:val="00AE7389"/>
    <w:rsid w:val="00AF2083"/>
    <w:rsid w:val="00B06C6A"/>
    <w:rsid w:val="00B2289A"/>
    <w:rsid w:val="00B31F34"/>
    <w:rsid w:val="00B32742"/>
    <w:rsid w:val="00B43F48"/>
    <w:rsid w:val="00B47325"/>
    <w:rsid w:val="00B516BF"/>
    <w:rsid w:val="00B661B7"/>
    <w:rsid w:val="00B6750D"/>
    <w:rsid w:val="00B702BE"/>
    <w:rsid w:val="00B71919"/>
    <w:rsid w:val="00B72430"/>
    <w:rsid w:val="00B77852"/>
    <w:rsid w:val="00BA6FD4"/>
    <w:rsid w:val="00BC150D"/>
    <w:rsid w:val="00BC4065"/>
    <w:rsid w:val="00BD030D"/>
    <w:rsid w:val="00BD22F4"/>
    <w:rsid w:val="00BD2A65"/>
    <w:rsid w:val="00BE5975"/>
    <w:rsid w:val="00BE5E9C"/>
    <w:rsid w:val="00BF0468"/>
    <w:rsid w:val="00BF2C45"/>
    <w:rsid w:val="00BF514E"/>
    <w:rsid w:val="00BF6C32"/>
    <w:rsid w:val="00BF6E19"/>
    <w:rsid w:val="00C0176A"/>
    <w:rsid w:val="00C04001"/>
    <w:rsid w:val="00C06C51"/>
    <w:rsid w:val="00C102AF"/>
    <w:rsid w:val="00C16628"/>
    <w:rsid w:val="00C347C5"/>
    <w:rsid w:val="00C40C5C"/>
    <w:rsid w:val="00C45CA8"/>
    <w:rsid w:val="00C51E5B"/>
    <w:rsid w:val="00C60C3F"/>
    <w:rsid w:val="00C63143"/>
    <w:rsid w:val="00C711DD"/>
    <w:rsid w:val="00C712D0"/>
    <w:rsid w:val="00C72864"/>
    <w:rsid w:val="00C7611D"/>
    <w:rsid w:val="00C80D05"/>
    <w:rsid w:val="00C92EA9"/>
    <w:rsid w:val="00C94957"/>
    <w:rsid w:val="00C96052"/>
    <w:rsid w:val="00C96891"/>
    <w:rsid w:val="00CB422D"/>
    <w:rsid w:val="00CB4608"/>
    <w:rsid w:val="00CC0BF1"/>
    <w:rsid w:val="00CC3196"/>
    <w:rsid w:val="00CD2606"/>
    <w:rsid w:val="00CD6E7E"/>
    <w:rsid w:val="00CE25C7"/>
    <w:rsid w:val="00CE3825"/>
    <w:rsid w:val="00D07850"/>
    <w:rsid w:val="00D14D36"/>
    <w:rsid w:val="00D1695C"/>
    <w:rsid w:val="00D31D4D"/>
    <w:rsid w:val="00D33FC5"/>
    <w:rsid w:val="00D35EC9"/>
    <w:rsid w:val="00D63794"/>
    <w:rsid w:val="00D75B46"/>
    <w:rsid w:val="00D77CE5"/>
    <w:rsid w:val="00D80A1F"/>
    <w:rsid w:val="00D81E00"/>
    <w:rsid w:val="00D91B2B"/>
    <w:rsid w:val="00D92501"/>
    <w:rsid w:val="00D94CF9"/>
    <w:rsid w:val="00DA3361"/>
    <w:rsid w:val="00DB4E99"/>
    <w:rsid w:val="00DB4FCC"/>
    <w:rsid w:val="00DC0CF0"/>
    <w:rsid w:val="00DC1ECB"/>
    <w:rsid w:val="00DC4F51"/>
    <w:rsid w:val="00DC72DF"/>
    <w:rsid w:val="00DD64BE"/>
    <w:rsid w:val="00DD7092"/>
    <w:rsid w:val="00DE04C3"/>
    <w:rsid w:val="00E024CF"/>
    <w:rsid w:val="00E03624"/>
    <w:rsid w:val="00E214E0"/>
    <w:rsid w:val="00E32AA5"/>
    <w:rsid w:val="00E52451"/>
    <w:rsid w:val="00E53647"/>
    <w:rsid w:val="00E70B4A"/>
    <w:rsid w:val="00E72C4A"/>
    <w:rsid w:val="00E80D2C"/>
    <w:rsid w:val="00EA1217"/>
    <w:rsid w:val="00EA77A3"/>
    <w:rsid w:val="00EB04BE"/>
    <w:rsid w:val="00EE2F83"/>
    <w:rsid w:val="00EE791A"/>
    <w:rsid w:val="00F12AAE"/>
    <w:rsid w:val="00F2104E"/>
    <w:rsid w:val="00F22420"/>
    <w:rsid w:val="00F302B5"/>
    <w:rsid w:val="00F3574E"/>
    <w:rsid w:val="00F41992"/>
    <w:rsid w:val="00F4746B"/>
    <w:rsid w:val="00F5008D"/>
    <w:rsid w:val="00F5148F"/>
    <w:rsid w:val="00F60967"/>
    <w:rsid w:val="00F808FB"/>
    <w:rsid w:val="00F80926"/>
    <w:rsid w:val="00F93AEF"/>
    <w:rsid w:val="00F9411E"/>
    <w:rsid w:val="00FA4A16"/>
    <w:rsid w:val="00FB4D58"/>
    <w:rsid w:val="00FB5278"/>
    <w:rsid w:val="00FB5DE3"/>
    <w:rsid w:val="00FB6A42"/>
    <w:rsid w:val="00FD1DED"/>
    <w:rsid w:val="00FD5679"/>
    <w:rsid w:val="00FD5D3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856"/>
  </w:style>
  <w:style w:type="paragraph" w:styleId="1">
    <w:name w:val="heading 1"/>
    <w:basedOn w:val="a"/>
    <w:next w:val="a"/>
    <w:qFormat/>
    <w:rsid w:val="00333856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3385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3856"/>
    <w:rPr>
      <w:rFonts w:ascii="Courier New" w:hAnsi="Courier New" w:cs="Courier New"/>
    </w:rPr>
  </w:style>
  <w:style w:type="character" w:styleId="a4">
    <w:name w:val="Hyperlink"/>
    <w:rsid w:val="00333856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34263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434263"/>
    <w:rPr>
      <w:sz w:val="28"/>
      <w:szCs w:val="24"/>
    </w:rPr>
  </w:style>
  <w:style w:type="character" w:styleId="ad">
    <w:name w:val="Strong"/>
    <w:uiPriority w:val="22"/>
    <w:qFormat/>
    <w:rsid w:val="00C92EA9"/>
    <w:rPr>
      <w:b/>
      <w:bCs/>
    </w:rPr>
  </w:style>
  <w:style w:type="paragraph" w:styleId="3">
    <w:name w:val="Body Text 3"/>
    <w:basedOn w:val="a"/>
    <w:link w:val="30"/>
    <w:rsid w:val="007A6E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A6EBC"/>
    <w:rPr>
      <w:rFonts w:ascii="Times New Roman" w:hAnsi="Times New Roman"/>
      <w:sz w:val="16"/>
      <w:szCs w:val="16"/>
    </w:rPr>
  </w:style>
  <w:style w:type="paragraph" w:styleId="ae">
    <w:name w:val="List Paragraph"/>
    <w:basedOn w:val="a"/>
    <w:uiPriority w:val="1"/>
    <w:qFormat/>
    <w:rsid w:val="0027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F46C7"/>
    <w:rPr>
      <w:rFonts w:ascii="Times New Roman" w:hAnsi="Times New Roman"/>
    </w:rPr>
  </w:style>
  <w:style w:type="paragraph" w:customStyle="1" w:styleId="ConsPlusNonformat">
    <w:name w:val="ConsPlusNonformat"/>
    <w:rsid w:val="000C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rsid w:val="00C96052"/>
  </w:style>
  <w:style w:type="paragraph" w:styleId="2">
    <w:name w:val="Body Text 2"/>
    <w:basedOn w:val="a"/>
    <w:link w:val="20"/>
    <w:rsid w:val="0074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F9A"/>
  </w:style>
  <w:style w:type="paragraph" w:styleId="31">
    <w:name w:val="Body Text Indent 3"/>
    <w:basedOn w:val="a"/>
    <w:link w:val="32"/>
    <w:rsid w:val="00743F9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743F9A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1111</CharactersWithSpaces>
  <SharedDoc>false</SharedDoc>
  <HLinks>
    <vt:vector size="54" baseType="variant"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http://rcro.tomsk.ru/vsosh/munitsipal-ny-j-e-tap/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http://rcro.tomsk.ru/vsosh/shkol-ny-j-e-tap/</vt:lpwstr>
      </vt:variant>
      <vt:variant>
        <vt:lpwstr/>
      </vt:variant>
      <vt:variant>
        <vt:i4>4456573</vt:i4>
      </vt:variant>
      <vt:variant>
        <vt:i4>18</vt:i4>
      </vt:variant>
      <vt:variant>
        <vt:i4>0</vt:i4>
      </vt:variant>
      <vt:variant>
        <vt:i4>5</vt:i4>
      </vt:variant>
      <vt:variant>
        <vt:lpwstr>mailto:Volism@yandex.ru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compose?to=lyubovsaltykova%40yandex.ru</vt:lpwstr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compose?to=licei-sev-zamvr%40mail.ru</vt:lpwstr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compose?to=info84%40mail.ru</vt:lpwstr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compose?to=vladimirm72%40mail.ru</vt:lpwstr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compose?to=erm9033%40yandex.ru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PC-14</cp:lastModifiedBy>
  <cp:revision>2</cp:revision>
  <cp:lastPrinted>2022-08-30T09:26:00Z</cp:lastPrinted>
  <dcterms:created xsi:type="dcterms:W3CDTF">2022-09-15T16:02:00Z</dcterms:created>
  <dcterms:modified xsi:type="dcterms:W3CDTF">2022-09-15T16:02:00Z</dcterms:modified>
</cp:coreProperties>
</file>