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52" w:rsidRDefault="00B77852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p w:rsidR="00B77852" w:rsidRDefault="00B77852" w:rsidP="00450DE8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</w:p>
    <w:p w:rsidR="00504C3E" w:rsidRPr="006915BA" w:rsidRDefault="00504C3E" w:rsidP="00504C3E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12</w:t>
      </w:r>
    </w:p>
    <w:p w:rsidR="00504C3E" w:rsidRPr="006915BA" w:rsidRDefault="00504C3E" w:rsidP="00504C3E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504C3E" w:rsidRPr="006915BA" w:rsidRDefault="00504C3E" w:rsidP="00504C3E">
      <w:pPr>
        <w:pStyle w:val="aa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504C3E" w:rsidRPr="006915BA" w:rsidRDefault="00B77852" w:rsidP="00B77852">
      <w:pPr>
        <w:jc w:val="right"/>
        <w:rPr>
          <w:b/>
          <w:spacing w:val="-1"/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B77852" w:rsidRDefault="00B77852" w:rsidP="00504C3E">
      <w:pPr>
        <w:jc w:val="center"/>
        <w:rPr>
          <w:b/>
          <w:spacing w:val="-1"/>
          <w:sz w:val="24"/>
          <w:szCs w:val="24"/>
        </w:rPr>
      </w:pPr>
    </w:p>
    <w:p w:rsidR="00504C3E" w:rsidRPr="006915BA" w:rsidRDefault="00504C3E" w:rsidP="00504C3E">
      <w:pPr>
        <w:jc w:val="center"/>
        <w:rPr>
          <w:sz w:val="24"/>
          <w:szCs w:val="24"/>
        </w:rPr>
      </w:pPr>
      <w:r w:rsidRPr="006915BA">
        <w:rPr>
          <w:b/>
          <w:spacing w:val="-1"/>
          <w:sz w:val="24"/>
          <w:szCs w:val="24"/>
        </w:rPr>
        <w:t>Заявление участника</w:t>
      </w:r>
      <w:r w:rsidRPr="006915BA">
        <w:rPr>
          <w:b/>
          <w:spacing w:val="-3"/>
          <w:sz w:val="24"/>
          <w:szCs w:val="24"/>
        </w:rPr>
        <w:t xml:space="preserve"> </w:t>
      </w:r>
      <w:r w:rsidRPr="006915BA">
        <w:rPr>
          <w:b/>
          <w:sz w:val="24"/>
          <w:szCs w:val="24"/>
        </w:rPr>
        <w:t>олимпиады</w:t>
      </w:r>
      <w:r w:rsidRPr="006915BA">
        <w:rPr>
          <w:b/>
          <w:spacing w:val="-3"/>
          <w:sz w:val="24"/>
          <w:szCs w:val="24"/>
        </w:rPr>
        <w:t xml:space="preserve"> </w:t>
      </w:r>
      <w:r w:rsidRPr="006915BA">
        <w:rPr>
          <w:b/>
          <w:sz w:val="24"/>
          <w:szCs w:val="24"/>
        </w:rPr>
        <w:t xml:space="preserve">на </w:t>
      </w:r>
      <w:r w:rsidRPr="006915BA">
        <w:rPr>
          <w:b/>
          <w:spacing w:val="-1"/>
          <w:sz w:val="24"/>
          <w:szCs w:val="24"/>
        </w:rPr>
        <w:t>апелляцию</w:t>
      </w:r>
    </w:p>
    <w:p w:rsidR="00504C3E" w:rsidRPr="006915BA" w:rsidRDefault="00504C3E" w:rsidP="00504C3E">
      <w:pPr>
        <w:rPr>
          <w:b/>
          <w:bCs/>
          <w:sz w:val="24"/>
          <w:szCs w:val="24"/>
        </w:rPr>
      </w:pPr>
    </w:p>
    <w:p w:rsidR="00504C3E" w:rsidRPr="006915BA" w:rsidRDefault="00504C3E" w:rsidP="00504C3E">
      <w:pPr>
        <w:rPr>
          <w:b/>
          <w:bCs/>
          <w:sz w:val="24"/>
          <w:szCs w:val="24"/>
        </w:rPr>
      </w:pPr>
    </w:p>
    <w:p w:rsidR="00504C3E" w:rsidRPr="006915BA" w:rsidRDefault="00504C3E" w:rsidP="00504C3E">
      <w:pPr>
        <w:widowControl w:val="0"/>
        <w:jc w:val="right"/>
        <w:rPr>
          <w:spacing w:val="43"/>
          <w:sz w:val="24"/>
          <w:szCs w:val="24"/>
        </w:rPr>
      </w:pPr>
      <w:r w:rsidRPr="006915BA">
        <w:rPr>
          <w:spacing w:val="-1"/>
          <w:sz w:val="24"/>
          <w:szCs w:val="24"/>
        </w:rPr>
        <w:t>Председателю</w:t>
      </w:r>
      <w:r w:rsidRPr="006915BA">
        <w:rPr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апелляционной</w:t>
      </w:r>
      <w:r w:rsidRPr="006915BA">
        <w:rPr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комиссии</w:t>
      </w:r>
      <w:r w:rsidRPr="006915BA">
        <w:rPr>
          <w:spacing w:val="43"/>
          <w:sz w:val="24"/>
          <w:szCs w:val="24"/>
        </w:rPr>
        <w:t xml:space="preserve"> </w:t>
      </w:r>
    </w:p>
    <w:p w:rsidR="00504C3E" w:rsidRPr="006915BA" w:rsidRDefault="00504C3E" w:rsidP="00504C3E">
      <w:pPr>
        <w:widowControl w:val="0"/>
        <w:jc w:val="right"/>
        <w:rPr>
          <w:sz w:val="24"/>
          <w:szCs w:val="24"/>
        </w:rPr>
      </w:pPr>
      <w:r w:rsidRPr="006915BA">
        <w:rPr>
          <w:spacing w:val="-1"/>
          <w:sz w:val="24"/>
          <w:szCs w:val="24"/>
        </w:rPr>
        <w:t xml:space="preserve">                                     ____________________ этапа ВсОШ</w:t>
      </w:r>
      <w:r w:rsidRPr="006915BA">
        <w:rPr>
          <w:sz w:val="24"/>
          <w:szCs w:val="24"/>
        </w:rPr>
        <w:t xml:space="preserve"> </w:t>
      </w:r>
    </w:p>
    <w:p w:rsidR="00504C3E" w:rsidRPr="006915BA" w:rsidRDefault="00504C3E" w:rsidP="00504C3E">
      <w:pPr>
        <w:widowControl w:val="0"/>
        <w:jc w:val="right"/>
        <w:rPr>
          <w:spacing w:val="-1"/>
          <w:sz w:val="24"/>
          <w:szCs w:val="24"/>
        </w:rPr>
      </w:pPr>
      <w:r w:rsidRPr="006915BA">
        <w:rPr>
          <w:sz w:val="24"/>
          <w:szCs w:val="24"/>
        </w:rPr>
        <w:t xml:space="preserve">по </w:t>
      </w:r>
      <w:r w:rsidRPr="006915BA">
        <w:rPr>
          <w:sz w:val="24"/>
          <w:szCs w:val="24"/>
          <w:u w:val="single" w:color="000000"/>
        </w:rPr>
        <w:t xml:space="preserve"> </w:t>
      </w:r>
      <w:r w:rsidRPr="006915BA">
        <w:rPr>
          <w:sz w:val="24"/>
          <w:szCs w:val="24"/>
        </w:rPr>
        <w:t>_______________________________</w:t>
      </w:r>
    </w:p>
    <w:p w:rsidR="00504C3E" w:rsidRPr="006915BA" w:rsidRDefault="00504C3E" w:rsidP="00504C3E">
      <w:pPr>
        <w:jc w:val="right"/>
        <w:rPr>
          <w:sz w:val="24"/>
          <w:szCs w:val="24"/>
        </w:rPr>
      </w:pPr>
    </w:p>
    <w:p w:rsidR="00504C3E" w:rsidRPr="006915BA" w:rsidRDefault="00504C3E" w:rsidP="00504C3E">
      <w:pPr>
        <w:widowControl w:val="0"/>
        <w:jc w:val="right"/>
        <w:rPr>
          <w:spacing w:val="-1"/>
          <w:sz w:val="24"/>
          <w:szCs w:val="24"/>
        </w:rPr>
      </w:pPr>
      <w:r w:rsidRPr="006915BA">
        <w:rPr>
          <w:spacing w:val="-1"/>
          <w:sz w:val="24"/>
          <w:szCs w:val="24"/>
        </w:rPr>
        <w:t>ученика (</w:t>
      </w:r>
      <w:proofErr w:type="spellStart"/>
      <w:r w:rsidRPr="006915BA">
        <w:rPr>
          <w:spacing w:val="-1"/>
          <w:sz w:val="24"/>
          <w:szCs w:val="24"/>
        </w:rPr>
        <w:t>цы</w:t>
      </w:r>
      <w:proofErr w:type="spellEnd"/>
      <w:r w:rsidRPr="006915BA">
        <w:rPr>
          <w:spacing w:val="-1"/>
          <w:sz w:val="24"/>
          <w:szCs w:val="24"/>
        </w:rPr>
        <w:t xml:space="preserve">) </w:t>
      </w:r>
      <w:proofErr w:type="spellStart"/>
      <w:r w:rsidRPr="006915BA">
        <w:rPr>
          <w:spacing w:val="-1"/>
          <w:sz w:val="24"/>
          <w:szCs w:val="24"/>
        </w:rPr>
        <w:t>__________класса</w:t>
      </w:r>
      <w:proofErr w:type="spellEnd"/>
    </w:p>
    <w:p w:rsidR="00504C3E" w:rsidRPr="006915BA" w:rsidRDefault="00504C3E" w:rsidP="00504C3E">
      <w:pPr>
        <w:widowControl w:val="0"/>
        <w:jc w:val="right"/>
        <w:rPr>
          <w:spacing w:val="-1"/>
          <w:sz w:val="24"/>
          <w:szCs w:val="24"/>
        </w:rPr>
      </w:pPr>
      <w:r w:rsidRPr="006915BA">
        <w:rPr>
          <w:spacing w:val="-1"/>
          <w:sz w:val="24"/>
          <w:szCs w:val="24"/>
        </w:rPr>
        <w:t>__________________________________</w:t>
      </w:r>
    </w:p>
    <w:p w:rsidR="00504C3E" w:rsidRPr="006915BA" w:rsidRDefault="00504C3E" w:rsidP="00504C3E">
      <w:pPr>
        <w:widowControl w:val="0"/>
        <w:jc w:val="right"/>
        <w:rPr>
          <w:sz w:val="24"/>
          <w:szCs w:val="24"/>
        </w:rPr>
      </w:pPr>
      <w:r w:rsidRPr="006915BA">
        <w:rPr>
          <w:sz w:val="24"/>
          <w:szCs w:val="24"/>
        </w:rPr>
        <w:t>__________________________________</w:t>
      </w:r>
    </w:p>
    <w:p w:rsidR="00504C3E" w:rsidRPr="006915BA" w:rsidRDefault="00504C3E" w:rsidP="00504C3E">
      <w:pPr>
        <w:widowControl w:val="0"/>
        <w:jc w:val="right"/>
        <w:rPr>
          <w:sz w:val="24"/>
          <w:szCs w:val="24"/>
        </w:rPr>
      </w:pPr>
      <w:r w:rsidRPr="006915BA">
        <w:rPr>
          <w:sz w:val="24"/>
          <w:szCs w:val="24"/>
        </w:rPr>
        <w:t>__________________________________</w:t>
      </w:r>
    </w:p>
    <w:p w:rsidR="00504C3E" w:rsidRPr="006915BA" w:rsidRDefault="00504C3E" w:rsidP="00504C3E">
      <w:pPr>
        <w:widowControl w:val="0"/>
        <w:jc w:val="right"/>
        <w:rPr>
          <w:sz w:val="24"/>
          <w:szCs w:val="24"/>
        </w:rPr>
      </w:pPr>
      <w:r w:rsidRPr="006915BA">
        <w:rPr>
          <w:sz w:val="24"/>
          <w:szCs w:val="24"/>
        </w:rPr>
        <w:t>__________________________________</w:t>
      </w:r>
    </w:p>
    <w:p w:rsidR="00504C3E" w:rsidRPr="006915BA" w:rsidRDefault="00504C3E" w:rsidP="00504C3E">
      <w:pPr>
        <w:widowControl w:val="0"/>
        <w:jc w:val="right"/>
        <w:rPr>
          <w:sz w:val="24"/>
          <w:szCs w:val="24"/>
        </w:rPr>
      </w:pP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504C3E" w:rsidP="00504C3E">
      <w:pPr>
        <w:widowControl w:val="0"/>
        <w:jc w:val="center"/>
        <w:outlineLvl w:val="3"/>
        <w:rPr>
          <w:sz w:val="24"/>
          <w:szCs w:val="24"/>
        </w:rPr>
      </w:pPr>
      <w:r w:rsidRPr="006915BA">
        <w:rPr>
          <w:b/>
          <w:bCs/>
          <w:spacing w:val="-1"/>
          <w:sz w:val="24"/>
          <w:szCs w:val="24"/>
        </w:rPr>
        <w:t>ЗАЯВЛЕНИЕ</w:t>
      </w:r>
    </w:p>
    <w:p w:rsidR="00504C3E" w:rsidRPr="006915BA" w:rsidRDefault="00504C3E" w:rsidP="00504C3E">
      <w:pPr>
        <w:rPr>
          <w:b/>
          <w:bCs/>
          <w:sz w:val="24"/>
          <w:szCs w:val="24"/>
        </w:rPr>
      </w:pPr>
    </w:p>
    <w:p w:rsidR="00504C3E" w:rsidRPr="006915BA" w:rsidRDefault="00504C3E" w:rsidP="00504C3E">
      <w:pPr>
        <w:ind w:firstLine="707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Прошу</w:t>
      </w:r>
      <w:r w:rsidRPr="006915BA">
        <w:rPr>
          <w:spacing w:val="38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Вас</w:t>
      </w:r>
      <w:r w:rsidRPr="006915BA">
        <w:rPr>
          <w:spacing w:val="39"/>
          <w:sz w:val="24"/>
          <w:szCs w:val="24"/>
        </w:rPr>
        <w:t xml:space="preserve"> </w:t>
      </w:r>
      <w:r w:rsidRPr="006915BA">
        <w:rPr>
          <w:sz w:val="24"/>
          <w:szCs w:val="24"/>
        </w:rPr>
        <w:t>пересмотреть</w:t>
      </w:r>
      <w:r w:rsidRPr="006915BA">
        <w:rPr>
          <w:spacing w:val="41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количество</w:t>
      </w:r>
      <w:r w:rsidRPr="006915BA">
        <w:rPr>
          <w:spacing w:val="40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баллов</w:t>
      </w:r>
      <w:r w:rsidRPr="006915BA">
        <w:rPr>
          <w:spacing w:val="40"/>
          <w:sz w:val="24"/>
          <w:szCs w:val="24"/>
        </w:rPr>
        <w:t xml:space="preserve"> </w:t>
      </w:r>
      <w:r w:rsidRPr="006915BA">
        <w:rPr>
          <w:sz w:val="24"/>
          <w:szCs w:val="24"/>
        </w:rPr>
        <w:t>за</w:t>
      </w:r>
      <w:r w:rsidRPr="006915BA">
        <w:rPr>
          <w:spacing w:val="43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выполненно</w:t>
      </w:r>
      <w:proofErr w:type="gramStart"/>
      <w:r w:rsidRPr="006915BA">
        <w:rPr>
          <w:spacing w:val="-1"/>
          <w:sz w:val="24"/>
          <w:szCs w:val="24"/>
        </w:rPr>
        <w:t>е(</w:t>
      </w:r>
      <w:proofErr w:type="spellStart"/>
      <w:proofErr w:type="gramEnd"/>
      <w:r w:rsidRPr="006915BA">
        <w:rPr>
          <w:spacing w:val="-1"/>
          <w:sz w:val="24"/>
          <w:szCs w:val="24"/>
        </w:rPr>
        <w:t>ые</w:t>
      </w:r>
      <w:proofErr w:type="spellEnd"/>
      <w:r w:rsidRPr="006915BA">
        <w:rPr>
          <w:spacing w:val="-1"/>
          <w:sz w:val="24"/>
          <w:szCs w:val="24"/>
        </w:rPr>
        <w:t>)</w:t>
      </w:r>
      <w:r w:rsidRPr="006915BA">
        <w:rPr>
          <w:spacing w:val="39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задание(я)</w:t>
      </w:r>
      <w:r w:rsidRPr="006915BA">
        <w:rPr>
          <w:spacing w:val="47"/>
          <w:sz w:val="24"/>
          <w:szCs w:val="24"/>
        </w:rPr>
        <w:t xml:space="preserve"> </w:t>
      </w:r>
      <w:r w:rsidRPr="006915BA">
        <w:rPr>
          <w:i/>
          <w:spacing w:val="-1"/>
          <w:sz w:val="24"/>
          <w:szCs w:val="24"/>
        </w:rPr>
        <w:t>(указывается</w:t>
      </w:r>
      <w:r w:rsidRPr="006915BA">
        <w:rPr>
          <w:i/>
          <w:spacing w:val="10"/>
          <w:sz w:val="24"/>
          <w:szCs w:val="24"/>
        </w:rPr>
        <w:t xml:space="preserve"> </w:t>
      </w:r>
      <w:r w:rsidRPr="006915BA">
        <w:rPr>
          <w:i/>
          <w:spacing w:val="-1"/>
          <w:sz w:val="24"/>
          <w:szCs w:val="24"/>
        </w:rPr>
        <w:t>олимпиадное(</w:t>
      </w:r>
      <w:proofErr w:type="spellStart"/>
      <w:r w:rsidRPr="006915BA">
        <w:rPr>
          <w:i/>
          <w:spacing w:val="-1"/>
          <w:sz w:val="24"/>
          <w:szCs w:val="24"/>
        </w:rPr>
        <w:t>ые</w:t>
      </w:r>
      <w:proofErr w:type="spellEnd"/>
      <w:r w:rsidRPr="006915BA">
        <w:rPr>
          <w:i/>
          <w:spacing w:val="-1"/>
          <w:sz w:val="24"/>
          <w:szCs w:val="24"/>
        </w:rPr>
        <w:t>)</w:t>
      </w:r>
      <w:r w:rsidRPr="006915BA">
        <w:rPr>
          <w:i/>
          <w:spacing w:val="11"/>
          <w:sz w:val="24"/>
          <w:szCs w:val="24"/>
        </w:rPr>
        <w:t xml:space="preserve"> </w:t>
      </w:r>
      <w:r w:rsidRPr="006915BA">
        <w:rPr>
          <w:i/>
          <w:spacing w:val="-1"/>
          <w:sz w:val="24"/>
          <w:szCs w:val="24"/>
        </w:rPr>
        <w:t>задание(я)</w:t>
      </w:r>
      <w:r w:rsidRPr="006915BA">
        <w:rPr>
          <w:spacing w:val="-1"/>
          <w:sz w:val="24"/>
          <w:szCs w:val="24"/>
        </w:rPr>
        <w:t>,</w:t>
      </w:r>
      <w:r w:rsidRPr="006915BA">
        <w:rPr>
          <w:spacing w:val="11"/>
          <w:sz w:val="24"/>
          <w:szCs w:val="24"/>
        </w:rPr>
        <w:t xml:space="preserve"> </w:t>
      </w:r>
      <w:r w:rsidRPr="006915BA">
        <w:rPr>
          <w:sz w:val="24"/>
          <w:szCs w:val="24"/>
        </w:rPr>
        <w:t>так</w:t>
      </w:r>
      <w:r w:rsidRPr="006915BA">
        <w:rPr>
          <w:spacing w:val="12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как</w:t>
      </w:r>
      <w:r w:rsidRPr="006915BA">
        <w:rPr>
          <w:spacing w:val="14"/>
          <w:sz w:val="24"/>
          <w:szCs w:val="24"/>
        </w:rPr>
        <w:t xml:space="preserve"> </w:t>
      </w:r>
      <w:r w:rsidRPr="006915BA">
        <w:rPr>
          <w:sz w:val="24"/>
          <w:szCs w:val="24"/>
        </w:rPr>
        <w:t>я</w:t>
      </w:r>
      <w:r w:rsidRPr="006915BA">
        <w:rPr>
          <w:spacing w:val="11"/>
          <w:sz w:val="24"/>
          <w:szCs w:val="24"/>
        </w:rPr>
        <w:t xml:space="preserve"> </w:t>
      </w:r>
      <w:r w:rsidRPr="006915BA">
        <w:rPr>
          <w:sz w:val="24"/>
          <w:szCs w:val="24"/>
        </w:rPr>
        <w:t>не</w:t>
      </w:r>
      <w:r w:rsidRPr="006915BA">
        <w:rPr>
          <w:spacing w:val="10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согласен</w:t>
      </w:r>
      <w:r w:rsidRPr="006915BA">
        <w:rPr>
          <w:spacing w:val="12"/>
          <w:sz w:val="24"/>
          <w:szCs w:val="24"/>
        </w:rPr>
        <w:t xml:space="preserve"> </w:t>
      </w:r>
      <w:r w:rsidRPr="006915BA">
        <w:rPr>
          <w:sz w:val="24"/>
          <w:szCs w:val="24"/>
        </w:rPr>
        <w:t>с</w:t>
      </w:r>
      <w:r w:rsidRPr="006915BA">
        <w:rPr>
          <w:spacing w:val="10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выставленными</w:t>
      </w:r>
      <w:r w:rsidRPr="006915BA">
        <w:rPr>
          <w:spacing w:val="12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мне</w:t>
      </w:r>
      <w:r w:rsidRPr="006915BA">
        <w:rPr>
          <w:spacing w:val="99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баллами.</w:t>
      </w:r>
    </w:p>
    <w:p w:rsidR="00504C3E" w:rsidRPr="006915BA" w:rsidRDefault="00504C3E" w:rsidP="00504C3E">
      <w:pPr>
        <w:widowControl w:val="0"/>
        <w:rPr>
          <w:sz w:val="24"/>
          <w:szCs w:val="24"/>
        </w:rPr>
      </w:pPr>
      <w:r w:rsidRPr="006915BA">
        <w:rPr>
          <w:spacing w:val="-1"/>
          <w:sz w:val="24"/>
          <w:szCs w:val="24"/>
        </w:rPr>
        <w:t>Далее</w:t>
      </w:r>
      <w:r w:rsidRPr="006915BA">
        <w:rPr>
          <w:spacing w:val="3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участник</w:t>
      </w:r>
      <w:r w:rsidRPr="006915BA">
        <w:rPr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олимпиады</w:t>
      </w:r>
      <w:r w:rsidRPr="006915BA">
        <w:rPr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обосновывает</w:t>
      </w:r>
      <w:r w:rsidRPr="006915BA">
        <w:rPr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свое</w:t>
      </w:r>
      <w:r w:rsidRPr="006915BA">
        <w:rPr>
          <w:spacing w:val="1"/>
          <w:sz w:val="24"/>
          <w:szCs w:val="24"/>
        </w:rPr>
        <w:t xml:space="preserve"> </w:t>
      </w:r>
      <w:r w:rsidRPr="006915BA">
        <w:rPr>
          <w:spacing w:val="-1"/>
          <w:sz w:val="24"/>
          <w:szCs w:val="24"/>
        </w:rPr>
        <w:t>заявление</w:t>
      </w: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34" o:spid="_x0000_s1068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Z/HR+5YDAADcCAAADgAAAAAA&#10;AAAAAAAAAAAuAgAAZHJzL2Uyb0RvYy54bWxQSwECLQAUAAYACAAAACEAt0FAfdkAAAADAQAADwAA&#10;AAAAAAAAAAAAAADwBQAAZHJzL2Rvd25yZXYueG1sUEsFBgAAAAAEAAQA8wAAAPYGAAAAAA==&#10;">
            <v:group id="Group 36" o:spid="_x0000_s1069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37" o:spid="_x0000_s1070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31" o:spid="_x0000_s1071" style="width:480.6pt;height:.5pt;mso-position-horizontal-relative:char;mso-position-vertical-relative:line" coordsize="9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">
            <v:group id="Group 33" o:spid="_x0000_s1072" style="position:absolute;left:5;top:5;width:9602;height:2" coordorigin="5,5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4" o:spid="_x0000_s1073" style="position:absolute;left:5;top:5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" path="m,l9601,e" filled="f" strokeweight=".48pt">
                <v:path arrowok="t" o:connecttype="custom" o:connectlocs="0,0;9601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28" o:spid="_x0000_s1074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">
            <v:group id="Group 30" o:spid="_x0000_s1075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1" o:spid="_x0000_s1076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25" o:spid="_x0000_s1077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">
            <v:group id="Group 27" o:spid="_x0000_s1078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8" o:spid="_x0000_s1079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22" o:spid="_x0000_s1080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">
            <v:group id="Group 24" o:spid="_x0000_s1081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5" o:spid="_x0000_s1082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19" o:spid="_x0000_s1083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KCuO8mXAwAA3AgAAA4AAAAA&#10;AAAAAAAAAAAALgIAAGRycy9lMm9Eb2MueG1sUEsBAi0AFAAGAAgAAAAhALdBQH3ZAAAAAwEAAA8A&#10;AAAAAAAAAAAAAAAA8QUAAGRycy9kb3ducmV2LnhtbFBLBQYAAAAABAAEAPMAAAD3BgAAAAA=&#10;">
            <v:group id="Group 21" o:spid="_x0000_s1084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2" o:spid="_x0000_s1085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16" o:spid="_x0000_s108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">
            <v:group id="Group 18" o:spid="_x0000_s108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19" o:spid="_x0000_s108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13" o:spid="_x0000_s1089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">
            <v:group id="Group 15" o:spid="_x0000_s1090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91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10" o:spid="_x0000_s1092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">
            <v:group id="Group 12" o:spid="_x0000_s1093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3" o:spid="_x0000_s1094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" path="m,l9600,e" filled="f" strokeweight=".48pt">
                <v:path arrowok="t" o:connecttype="custom" o:connectlocs="0,0;960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627BCC" w:rsidP="00504C3E">
      <w:pPr>
        <w:tabs>
          <w:tab w:val="left" w:pos="7795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Группа 4" o:spid="_x0000_s1095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">
            <v:group id="Group 6" o:spid="_x0000_s1096" style="position:absolute;left:5;top:5;width:2040;height:2" coordorigin="5,5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97" style="position:absolute;left:5;top:5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" path="m,l2040,e" filled="f" strokeweight=".48pt">
                <v:path arrowok="t" o:connecttype="custom" o:connectlocs="0,0;2040,0" o:connectangles="0,0"/>
              </v:shape>
            </v:group>
            <w10:wrap type="none"/>
            <w10:anchorlock/>
          </v:group>
        </w:pict>
      </w:r>
      <w:r w:rsidR="00504C3E" w:rsidRPr="006915BA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Группа 1" o:spid="_x0000_s1098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HUq0YpMDAADWCAAADgAAAAAAAAAA&#10;AAAAAAAuAgAAZHJzL2Uyb0RvYy54bWxQSwECLQAUAAYACAAAACEALKkiB9kAAAADAQAADwAAAAAA&#10;AAAAAAAAAADtBQAAZHJzL2Rvd25yZXYueG1sUEsFBgAAAAAEAAQA8wAAAPMGAAAAAA==&#10;">
            <v:group id="Group 3" o:spid="_x0000_s1099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100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" path="m,l1920,e" filled="f" strokeweight=".48pt">
                <v:path arrowok="t" o:connecttype="custom" o:connectlocs="0,0;1920,0" o:connectangles="0,0"/>
              </v:shape>
            </v:group>
            <w10:wrap type="none"/>
            <w10:anchorlock/>
          </v:group>
        </w:pict>
      </w:r>
    </w:p>
    <w:p w:rsidR="00504C3E" w:rsidRPr="006915BA" w:rsidRDefault="00504C3E" w:rsidP="00504C3E">
      <w:pPr>
        <w:tabs>
          <w:tab w:val="left" w:pos="8191"/>
        </w:tabs>
        <w:rPr>
          <w:sz w:val="24"/>
          <w:szCs w:val="24"/>
        </w:rPr>
      </w:pPr>
      <w:r w:rsidRPr="006915BA">
        <w:rPr>
          <w:spacing w:val="-1"/>
          <w:w w:val="95"/>
          <w:sz w:val="24"/>
          <w:szCs w:val="24"/>
        </w:rPr>
        <w:t>дата</w:t>
      </w:r>
      <w:r w:rsidRPr="006915BA">
        <w:rPr>
          <w:spacing w:val="-1"/>
          <w:w w:val="95"/>
          <w:sz w:val="24"/>
          <w:szCs w:val="24"/>
        </w:rPr>
        <w:tab/>
      </w:r>
      <w:r w:rsidRPr="006915BA">
        <w:rPr>
          <w:spacing w:val="-1"/>
          <w:sz w:val="24"/>
          <w:szCs w:val="24"/>
        </w:rPr>
        <w:t>подпись</w:t>
      </w:r>
    </w:p>
    <w:p w:rsidR="00504C3E" w:rsidRPr="006915BA" w:rsidRDefault="00504C3E" w:rsidP="00504C3E">
      <w:pPr>
        <w:rPr>
          <w:sz w:val="24"/>
          <w:szCs w:val="24"/>
        </w:rPr>
      </w:pPr>
    </w:p>
    <w:p w:rsidR="00504C3E" w:rsidRPr="006915BA" w:rsidRDefault="00504C3E" w:rsidP="00504C3E">
      <w:pPr>
        <w:rPr>
          <w:sz w:val="24"/>
          <w:szCs w:val="24"/>
        </w:rPr>
      </w:pPr>
    </w:p>
    <w:p w:rsidR="00504C3E" w:rsidRDefault="00504C3E" w:rsidP="00504C3E">
      <w:pPr>
        <w:rPr>
          <w:sz w:val="24"/>
          <w:szCs w:val="24"/>
        </w:rPr>
      </w:pPr>
    </w:p>
    <w:p w:rsidR="00504C3E" w:rsidRPr="006915BA" w:rsidRDefault="00504C3E" w:rsidP="00504C3E">
      <w:pPr>
        <w:rPr>
          <w:sz w:val="24"/>
          <w:szCs w:val="24"/>
        </w:rPr>
      </w:pPr>
    </w:p>
    <w:p w:rsidR="00504C3E" w:rsidRDefault="00504C3E" w:rsidP="00504C3E">
      <w:pPr>
        <w:jc w:val="right"/>
        <w:rPr>
          <w:sz w:val="24"/>
          <w:szCs w:val="24"/>
        </w:rPr>
      </w:pPr>
    </w:p>
    <w:p w:rsidR="00B77852" w:rsidRDefault="00B77852" w:rsidP="00504C3E">
      <w:pPr>
        <w:jc w:val="right"/>
        <w:rPr>
          <w:sz w:val="24"/>
          <w:szCs w:val="24"/>
        </w:rPr>
      </w:pPr>
    </w:p>
    <w:sectPr w:rsidR="00B77852" w:rsidSect="00247051">
      <w:footerReference w:type="default" r:id="rId7"/>
      <w:headerReference w:type="first" r:id="rId8"/>
      <w:pgSz w:w="11907" w:h="16840" w:code="9"/>
      <w:pgMar w:top="1134" w:right="567" w:bottom="284" w:left="1701" w:header="35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E1" w:rsidRDefault="007B56E1">
      <w:r>
        <w:separator/>
      </w:r>
    </w:p>
  </w:endnote>
  <w:endnote w:type="continuationSeparator" w:id="0">
    <w:p w:rsidR="007B56E1" w:rsidRDefault="007B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C7" w:rsidRDefault="00627BCC">
    <w:pPr>
      <w:pStyle w:val="a6"/>
      <w:jc w:val="right"/>
    </w:pPr>
    <w:fldSimple w:instr="PAGE   \* MERGEFORMAT">
      <w:r w:rsidR="001F6227">
        <w:rPr>
          <w:noProof/>
        </w:rPr>
        <w:t>2</w:t>
      </w:r>
    </w:fldSimple>
  </w:p>
  <w:p w:rsidR="003F46C7" w:rsidRDefault="003F46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E1" w:rsidRDefault="007B56E1">
      <w:r>
        <w:separator/>
      </w:r>
    </w:p>
  </w:footnote>
  <w:footnote w:type="continuationSeparator" w:id="0">
    <w:p w:rsidR="007B56E1" w:rsidRDefault="007B5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33" w:rsidRPr="00434263" w:rsidRDefault="00085E33" w:rsidP="009D7EB3">
    <w:pPr>
      <w:spacing w:before="120"/>
      <w:rPr>
        <w:sz w:val="28"/>
        <w:szCs w:val="28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219A2"/>
    <w:multiLevelType w:val="hybridMultilevel"/>
    <w:tmpl w:val="47BE956A"/>
    <w:lvl w:ilvl="0" w:tplc="E03AB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4980DAF"/>
    <w:multiLevelType w:val="hybridMultilevel"/>
    <w:tmpl w:val="346C8724"/>
    <w:lvl w:ilvl="0" w:tplc="050E5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AA0F1B"/>
    <w:multiLevelType w:val="hybridMultilevel"/>
    <w:tmpl w:val="A8E01D68"/>
    <w:lvl w:ilvl="0" w:tplc="3DAEB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5428"/>
    <w:multiLevelType w:val="multilevel"/>
    <w:tmpl w:val="FA7E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612C7"/>
    <w:multiLevelType w:val="hybridMultilevel"/>
    <w:tmpl w:val="0456AACC"/>
    <w:lvl w:ilvl="0" w:tplc="6EC88DDE">
      <w:start w:val="1"/>
      <w:numFmt w:val="decimal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144D5"/>
    <w:rsid w:val="00047008"/>
    <w:rsid w:val="000478FC"/>
    <w:rsid w:val="00047BB5"/>
    <w:rsid w:val="00052F3F"/>
    <w:rsid w:val="00054096"/>
    <w:rsid w:val="00070A52"/>
    <w:rsid w:val="00077982"/>
    <w:rsid w:val="00085E33"/>
    <w:rsid w:val="00090398"/>
    <w:rsid w:val="00090EFE"/>
    <w:rsid w:val="00095472"/>
    <w:rsid w:val="000A3795"/>
    <w:rsid w:val="000B681E"/>
    <w:rsid w:val="000C4E9C"/>
    <w:rsid w:val="000C5609"/>
    <w:rsid w:val="000D0039"/>
    <w:rsid w:val="000D102C"/>
    <w:rsid w:val="000D226B"/>
    <w:rsid w:val="000D7818"/>
    <w:rsid w:val="000E057B"/>
    <w:rsid w:val="0010092D"/>
    <w:rsid w:val="00103417"/>
    <w:rsid w:val="00105821"/>
    <w:rsid w:val="00107A41"/>
    <w:rsid w:val="00112598"/>
    <w:rsid w:val="00117CC5"/>
    <w:rsid w:val="001307FE"/>
    <w:rsid w:val="00130C2C"/>
    <w:rsid w:val="0013157B"/>
    <w:rsid w:val="001315B8"/>
    <w:rsid w:val="0013578A"/>
    <w:rsid w:val="00143DA1"/>
    <w:rsid w:val="001646CA"/>
    <w:rsid w:val="0016798E"/>
    <w:rsid w:val="00185E90"/>
    <w:rsid w:val="00185F37"/>
    <w:rsid w:val="00197B34"/>
    <w:rsid w:val="001A0964"/>
    <w:rsid w:val="001A6E9B"/>
    <w:rsid w:val="001B0CEE"/>
    <w:rsid w:val="001C133A"/>
    <w:rsid w:val="001E1AE2"/>
    <w:rsid w:val="001F05D3"/>
    <w:rsid w:val="001F1104"/>
    <w:rsid w:val="001F6227"/>
    <w:rsid w:val="00200E66"/>
    <w:rsid w:val="00204340"/>
    <w:rsid w:val="00222630"/>
    <w:rsid w:val="00224B81"/>
    <w:rsid w:val="0022508C"/>
    <w:rsid w:val="002278FE"/>
    <w:rsid w:val="00236B67"/>
    <w:rsid w:val="0024060F"/>
    <w:rsid w:val="00241D97"/>
    <w:rsid w:val="00243A34"/>
    <w:rsid w:val="00247051"/>
    <w:rsid w:val="00253A4E"/>
    <w:rsid w:val="0025653C"/>
    <w:rsid w:val="00262963"/>
    <w:rsid w:val="00272431"/>
    <w:rsid w:val="00277BF3"/>
    <w:rsid w:val="00290B32"/>
    <w:rsid w:val="00294418"/>
    <w:rsid w:val="002962B5"/>
    <w:rsid w:val="002A1ACE"/>
    <w:rsid w:val="002A49F5"/>
    <w:rsid w:val="002B0DF1"/>
    <w:rsid w:val="002C1F2E"/>
    <w:rsid w:val="002C60AB"/>
    <w:rsid w:val="002D18E2"/>
    <w:rsid w:val="002E0709"/>
    <w:rsid w:val="002E194E"/>
    <w:rsid w:val="002F25BF"/>
    <w:rsid w:val="00314C14"/>
    <w:rsid w:val="003215C5"/>
    <w:rsid w:val="00321EEF"/>
    <w:rsid w:val="00325E96"/>
    <w:rsid w:val="00333856"/>
    <w:rsid w:val="0034256A"/>
    <w:rsid w:val="003442FA"/>
    <w:rsid w:val="00346FF3"/>
    <w:rsid w:val="003510B0"/>
    <w:rsid w:val="00353E5E"/>
    <w:rsid w:val="00357E7C"/>
    <w:rsid w:val="003757FB"/>
    <w:rsid w:val="00376B39"/>
    <w:rsid w:val="003820EA"/>
    <w:rsid w:val="003978E6"/>
    <w:rsid w:val="003A1F87"/>
    <w:rsid w:val="003A5403"/>
    <w:rsid w:val="003A7DFF"/>
    <w:rsid w:val="003B218E"/>
    <w:rsid w:val="003C001F"/>
    <w:rsid w:val="003C1DDA"/>
    <w:rsid w:val="003C5758"/>
    <w:rsid w:val="003D05CB"/>
    <w:rsid w:val="003D224A"/>
    <w:rsid w:val="003D7465"/>
    <w:rsid w:val="003E1DD0"/>
    <w:rsid w:val="003F46C7"/>
    <w:rsid w:val="0041752E"/>
    <w:rsid w:val="00420CDA"/>
    <w:rsid w:val="00434263"/>
    <w:rsid w:val="00442523"/>
    <w:rsid w:val="00445B01"/>
    <w:rsid w:val="00450DE8"/>
    <w:rsid w:val="00453C84"/>
    <w:rsid w:val="00454E2A"/>
    <w:rsid w:val="0046039B"/>
    <w:rsid w:val="00461CD6"/>
    <w:rsid w:val="00463B78"/>
    <w:rsid w:val="004677A0"/>
    <w:rsid w:val="00474B52"/>
    <w:rsid w:val="00487E9E"/>
    <w:rsid w:val="004A5545"/>
    <w:rsid w:val="004A6220"/>
    <w:rsid w:val="004B08C1"/>
    <w:rsid w:val="004B76FD"/>
    <w:rsid w:val="004C46BA"/>
    <w:rsid w:val="004C6EB5"/>
    <w:rsid w:val="004E44A9"/>
    <w:rsid w:val="004F6256"/>
    <w:rsid w:val="004F6760"/>
    <w:rsid w:val="0050191E"/>
    <w:rsid w:val="005044C8"/>
    <w:rsid w:val="00504C3E"/>
    <w:rsid w:val="005219C4"/>
    <w:rsid w:val="00531B97"/>
    <w:rsid w:val="00533002"/>
    <w:rsid w:val="00552641"/>
    <w:rsid w:val="00563163"/>
    <w:rsid w:val="00563DB1"/>
    <w:rsid w:val="00566BBD"/>
    <w:rsid w:val="00576B1E"/>
    <w:rsid w:val="00577591"/>
    <w:rsid w:val="00577664"/>
    <w:rsid w:val="00577B18"/>
    <w:rsid w:val="00577B86"/>
    <w:rsid w:val="0058278E"/>
    <w:rsid w:val="005827C2"/>
    <w:rsid w:val="005921B7"/>
    <w:rsid w:val="00596D97"/>
    <w:rsid w:val="005B64FD"/>
    <w:rsid w:val="005C116A"/>
    <w:rsid w:val="005C43FF"/>
    <w:rsid w:val="005C6806"/>
    <w:rsid w:val="005C7038"/>
    <w:rsid w:val="005E0667"/>
    <w:rsid w:val="005F3F3D"/>
    <w:rsid w:val="00627BCC"/>
    <w:rsid w:val="006317F0"/>
    <w:rsid w:val="0063711C"/>
    <w:rsid w:val="006408CE"/>
    <w:rsid w:val="006432DF"/>
    <w:rsid w:val="006446E2"/>
    <w:rsid w:val="00644D1B"/>
    <w:rsid w:val="00662E25"/>
    <w:rsid w:val="00663356"/>
    <w:rsid w:val="00663A76"/>
    <w:rsid w:val="00677E0E"/>
    <w:rsid w:val="00686CF9"/>
    <w:rsid w:val="006A5F97"/>
    <w:rsid w:val="006B06CF"/>
    <w:rsid w:val="006C10D5"/>
    <w:rsid w:val="006C1A2E"/>
    <w:rsid w:val="006D3100"/>
    <w:rsid w:val="006E082A"/>
    <w:rsid w:val="006E1DAF"/>
    <w:rsid w:val="006E591D"/>
    <w:rsid w:val="006E62E7"/>
    <w:rsid w:val="006E6C34"/>
    <w:rsid w:val="006F1BC0"/>
    <w:rsid w:val="006F7374"/>
    <w:rsid w:val="007000E9"/>
    <w:rsid w:val="00702EF8"/>
    <w:rsid w:val="0070331C"/>
    <w:rsid w:val="00704634"/>
    <w:rsid w:val="00711596"/>
    <w:rsid w:val="00715CEF"/>
    <w:rsid w:val="00720034"/>
    <w:rsid w:val="0072529F"/>
    <w:rsid w:val="007332B6"/>
    <w:rsid w:val="00743F9A"/>
    <w:rsid w:val="0075527D"/>
    <w:rsid w:val="0075650D"/>
    <w:rsid w:val="00760BC5"/>
    <w:rsid w:val="007768F7"/>
    <w:rsid w:val="00782D1D"/>
    <w:rsid w:val="00782DF9"/>
    <w:rsid w:val="007A573F"/>
    <w:rsid w:val="007A6393"/>
    <w:rsid w:val="007A6EBC"/>
    <w:rsid w:val="007A7F7F"/>
    <w:rsid w:val="007B03F1"/>
    <w:rsid w:val="007B543C"/>
    <w:rsid w:val="007B56E1"/>
    <w:rsid w:val="007B5DAB"/>
    <w:rsid w:val="007B5FC6"/>
    <w:rsid w:val="007B7AE3"/>
    <w:rsid w:val="007B7FAC"/>
    <w:rsid w:val="007E2A23"/>
    <w:rsid w:val="007E4680"/>
    <w:rsid w:val="007E4CB9"/>
    <w:rsid w:val="007E6B1B"/>
    <w:rsid w:val="007F09A5"/>
    <w:rsid w:val="007F1478"/>
    <w:rsid w:val="007F39C3"/>
    <w:rsid w:val="007F461D"/>
    <w:rsid w:val="00801493"/>
    <w:rsid w:val="008057BB"/>
    <w:rsid w:val="00821F94"/>
    <w:rsid w:val="008243E0"/>
    <w:rsid w:val="008271D8"/>
    <w:rsid w:val="008629FC"/>
    <w:rsid w:val="00862FA7"/>
    <w:rsid w:val="008657E8"/>
    <w:rsid w:val="00875949"/>
    <w:rsid w:val="00875DCC"/>
    <w:rsid w:val="00881332"/>
    <w:rsid w:val="008819F0"/>
    <w:rsid w:val="008A28B8"/>
    <w:rsid w:val="008C1589"/>
    <w:rsid w:val="008C7F02"/>
    <w:rsid w:val="008D0777"/>
    <w:rsid w:val="008D25FE"/>
    <w:rsid w:val="008D6D05"/>
    <w:rsid w:val="008E6128"/>
    <w:rsid w:val="008F180B"/>
    <w:rsid w:val="009036D9"/>
    <w:rsid w:val="009037D8"/>
    <w:rsid w:val="00906EAC"/>
    <w:rsid w:val="00907B7B"/>
    <w:rsid w:val="00931D81"/>
    <w:rsid w:val="00933920"/>
    <w:rsid w:val="009374F0"/>
    <w:rsid w:val="00961B02"/>
    <w:rsid w:val="00970614"/>
    <w:rsid w:val="00970932"/>
    <w:rsid w:val="009718E5"/>
    <w:rsid w:val="00975877"/>
    <w:rsid w:val="009824BB"/>
    <w:rsid w:val="00983248"/>
    <w:rsid w:val="00992183"/>
    <w:rsid w:val="009A25E6"/>
    <w:rsid w:val="009B0438"/>
    <w:rsid w:val="009B091C"/>
    <w:rsid w:val="009B201E"/>
    <w:rsid w:val="009B5943"/>
    <w:rsid w:val="009B688A"/>
    <w:rsid w:val="009C3769"/>
    <w:rsid w:val="009D19B6"/>
    <w:rsid w:val="009D4941"/>
    <w:rsid w:val="009D7EB3"/>
    <w:rsid w:val="009E385C"/>
    <w:rsid w:val="009F59C3"/>
    <w:rsid w:val="00A10306"/>
    <w:rsid w:val="00A25677"/>
    <w:rsid w:val="00A26431"/>
    <w:rsid w:val="00A275B5"/>
    <w:rsid w:val="00A40AEC"/>
    <w:rsid w:val="00A543DE"/>
    <w:rsid w:val="00A646D5"/>
    <w:rsid w:val="00A675E9"/>
    <w:rsid w:val="00A702E9"/>
    <w:rsid w:val="00A82EB1"/>
    <w:rsid w:val="00A86D6A"/>
    <w:rsid w:val="00A97785"/>
    <w:rsid w:val="00AA2D6C"/>
    <w:rsid w:val="00AA4A0C"/>
    <w:rsid w:val="00AA6756"/>
    <w:rsid w:val="00AD4F7A"/>
    <w:rsid w:val="00AD7B23"/>
    <w:rsid w:val="00AE59EC"/>
    <w:rsid w:val="00AE7389"/>
    <w:rsid w:val="00AF2083"/>
    <w:rsid w:val="00B06C6A"/>
    <w:rsid w:val="00B2289A"/>
    <w:rsid w:val="00B31F34"/>
    <w:rsid w:val="00B32742"/>
    <w:rsid w:val="00B43F48"/>
    <w:rsid w:val="00B47325"/>
    <w:rsid w:val="00B516BF"/>
    <w:rsid w:val="00B661B7"/>
    <w:rsid w:val="00B6750D"/>
    <w:rsid w:val="00B702BE"/>
    <w:rsid w:val="00B71919"/>
    <w:rsid w:val="00B72430"/>
    <w:rsid w:val="00B77852"/>
    <w:rsid w:val="00BA6FD4"/>
    <w:rsid w:val="00BC150D"/>
    <w:rsid w:val="00BC4065"/>
    <w:rsid w:val="00BD030D"/>
    <w:rsid w:val="00BD22F4"/>
    <w:rsid w:val="00BD2A65"/>
    <w:rsid w:val="00BE5975"/>
    <w:rsid w:val="00BE5E9C"/>
    <w:rsid w:val="00BF0468"/>
    <w:rsid w:val="00BF2C45"/>
    <w:rsid w:val="00BF514E"/>
    <w:rsid w:val="00BF6C32"/>
    <w:rsid w:val="00BF6E19"/>
    <w:rsid w:val="00C0176A"/>
    <w:rsid w:val="00C04001"/>
    <w:rsid w:val="00C06C51"/>
    <w:rsid w:val="00C102AF"/>
    <w:rsid w:val="00C16628"/>
    <w:rsid w:val="00C347C5"/>
    <w:rsid w:val="00C40C5C"/>
    <w:rsid w:val="00C45CA8"/>
    <w:rsid w:val="00C51E5B"/>
    <w:rsid w:val="00C60C3F"/>
    <w:rsid w:val="00C63143"/>
    <w:rsid w:val="00C711DD"/>
    <w:rsid w:val="00C712D0"/>
    <w:rsid w:val="00C72864"/>
    <w:rsid w:val="00C7611D"/>
    <w:rsid w:val="00C80D05"/>
    <w:rsid w:val="00C92EA9"/>
    <w:rsid w:val="00C94957"/>
    <w:rsid w:val="00C96052"/>
    <w:rsid w:val="00C96891"/>
    <w:rsid w:val="00CB422D"/>
    <w:rsid w:val="00CB4608"/>
    <w:rsid w:val="00CC0BF1"/>
    <w:rsid w:val="00CD2606"/>
    <w:rsid w:val="00CD6E7E"/>
    <w:rsid w:val="00CE25C7"/>
    <w:rsid w:val="00CE3825"/>
    <w:rsid w:val="00D07850"/>
    <w:rsid w:val="00D14D36"/>
    <w:rsid w:val="00D1695C"/>
    <w:rsid w:val="00D33FC5"/>
    <w:rsid w:val="00D35EC9"/>
    <w:rsid w:val="00D63794"/>
    <w:rsid w:val="00D75B46"/>
    <w:rsid w:val="00D77CE5"/>
    <w:rsid w:val="00D80A1F"/>
    <w:rsid w:val="00D91B2B"/>
    <w:rsid w:val="00D92501"/>
    <w:rsid w:val="00D94CF9"/>
    <w:rsid w:val="00DA3361"/>
    <w:rsid w:val="00DB4E99"/>
    <w:rsid w:val="00DB4FCC"/>
    <w:rsid w:val="00DC0CF0"/>
    <w:rsid w:val="00DC1ECB"/>
    <w:rsid w:val="00DC4F51"/>
    <w:rsid w:val="00DC72DF"/>
    <w:rsid w:val="00DD64BE"/>
    <w:rsid w:val="00DD7092"/>
    <w:rsid w:val="00DE04C3"/>
    <w:rsid w:val="00E024CF"/>
    <w:rsid w:val="00E03624"/>
    <w:rsid w:val="00E214E0"/>
    <w:rsid w:val="00E32AA5"/>
    <w:rsid w:val="00E52451"/>
    <w:rsid w:val="00E53647"/>
    <w:rsid w:val="00E70B4A"/>
    <w:rsid w:val="00E72C4A"/>
    <w:rsid w:val="00E80D2C"/>
    <w:rsid w:val="00EA1217"/>
    <w:rsid w:val="00EA77A3"/>
    <w:rsid w:val="00EB04BE"/>
    <w:rsid w:val="00EE2F83"/>
    <w:rsid w:val="00EE791A"/>
    <w:rsid w:val="00F12AAE"/>
    <w:rsid w:val="00F2104E"/>
    <w:rsid w:val="00F22420"/>
    <w:rsid w:val="00F302B5"/>
    <w:rsid w:val="00F3574E"/>
    <w:rsid w:val="00F41992"/>
    <w:rsid w:val="00F4746B"/>
    <w:rsid w:val="00F5008D"/>
    <w:rsid w:val="00F5148F"/>
    <w:rsid w:val="00F60967"/>
    <w:rsid w:val="00F808FB"/>
    <w:rsid w:val="00F93AEF"/>
    <w:rsid w:val="00F9411E"/>
    <w:rsid w:val="00FA4A16"/>
    <w:rsid w:val="00FB4D58"/>
    <w:rsid w:val="00FB5278"/>
    <w:rsid w:val="00FB5DE3"/>
    <w:rsid w:val="00FB6A42"/>
    <w:rsid w:val="00FD1DED"/>
    <w:rsid w:val="00FD5679"/>
    <w:rsid w:val="00FD5D30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856"/>
  </w:style>
  <w:style w:type="paragraph" w:styleId="1">
    <w:name w:val="heading 1"/>
    <w:basedOn w:val="a"/>
    <w:next w:val="a"/>
    <w:qFormat/>
    <w:rsid w:val="00333856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33856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33856"/>
    <w:rPr>
      <w:rFonts w:ascii="Courier New" w:hAnsi="Courier New" w:cs="Courier New"/>
    </w:rPr>
  </w:style>
  <w:style w:type="character" w:styleId="a4">
    <w:name w:val="Hyperlink"/>
    <w:rsid w:val="00333856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34263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34263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434263"/>
    <w:rPr>
      <w:sz w:val="28"/>
      <w:szCs w:val="24"/>
    </w:rPr>
  </w:style>
  <w:style w:type="character" w:styleId="ad">
    <w:name w:val="Strong"/>
    <w:uiPriority w:val="22"/>
    <w:qFormat/>
    <w:rsid w:val="00C92EA9"/>
    <w:rPr>
      <w:b/>
      <w:bCs/>
    </w:rPr>
  </w:style>
  <w:style w:type="paragraph" w:styleId="3">
    <w:name w:val="Body Text 3"/>
    <w:basedOn w:val="a"/>
    <w:link w:val="30"/>
    <w:rsid w:val="007A6E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A6EBC"/>
    <w:rPr>
      <w:rFonts w:ascii="Times New Roman" w:hAnsi="Times New Roman"/>
      <w:sz w:val="16"/>
      <w:szCs w:val="16"/>
    </w:rPr>
  </w:style>
  <w:style w:type="paragraph" w:styleId="ae">
    <w:name w:val="List Paragraph"/>
    <w:basedOn w:val="a"/>
    <w:uiPriority w:val="1"/>
    <w:qFormat/>
    <w:rsid w:val="0027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F46C7"/>
    <w:rPr>
      <w:rFonts w:ascii="Times New Roman" w:hAnsi="Times New Roman"/>
    </w:rPr>
  </w:style>
  <w:style w:type="paragraph" w:customStyle="1" w:styleId="ConsPlusNonformat">
    <w:name w:val="ConsPlusNonformat"/>
    <w:rsid w:val="000C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layout">
    <w:name w:val="layout"/>
    <w:rsid w:val="00C96052"/>
  </w:style>
  <w:style w:type="paragraph" w:styleId="2">
    <w:name w:val="Body Text 2"/>
    <w:basedOn w:val="a"/>
    <w:link w:val="20"/>
    <w:rsid w:val="0074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F9A"/>
  </w:style>
  <w:style w:type="paragraph" w:styleId="31">
    <w:name w:val="Body Text Indent 3"/>
    <w:basedOn w:val="a"/>
    <w:link w:val="32"/>
    <w:rsid w:val="00743F9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743F9A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1034</CharactersWithSpaces>
  <SharedDoc>false</SharedDoc>
  <HLinks>
    <vt:vector size="54" baseType="variant">
      <vt:variant>
        <vt:i4>1245268</vt:i4>
      </vt:variant>
      <vt:variant>
        <vt:i4>24</vt:i4>
      </vt:variant>
      <vt:variant>
        <vt:i4>0</vt:i4>
      </vt:variant>
      <vt:variant>
        <vt:i4>5</vt:i4>
      </vt:variant>
      <vt:variant>
        <vt:lpwstr>http://rcro.tomsk.ru/vsosh/munitsipal-ny-j-e-tap/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http://rcro.tomsk.ru/vsosh/shkol-ny-j-e-tap/</vt:lpwstr>
      </vt:variant>
      <vt:variant>
        <vt:lpwstr/>
      </vt:variant>
      <vt:variant>
        <vt:i4>4456573</vt:i4>
      </vt:variant>
      <vt:variant>
        <vt:i4>18</vt:i4>
      </vt:variant>
      <vt:variant>
        <vt:i4>0</vt:i4>
      </vt:variant>
      <vt:variant>
        <vt:i4>5</vt:i4>
      </vt:variant>
      <vt:variant>
        <vt:lpwstr>mailto:Volism@yandex.ru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compose?to=lyubovsaltykova%40yandex.ru</vt:lpwstr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compose?to=licei-sev-zamvr%40mail.ru</vt:lpwstr>
      </vt:variant>
      <vt:variant>
        <vt:i4>3342384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compose?to=info84%40mail.ru</vt:lpwstr>
      </vt:variant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compose?to=vladimirm72%40mail.ru</vt:lpwstr>
      </vt:variant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https://mail.yandex.ru/?uid=519673684</vt:lpwstr>
      </vt:variant>
      <vt:variant>
        <vt:lpwstr>compose?to=erm9033%40yandex.ru</vt:lpwstr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https://siriusolymp.ru/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PC-14</cp:lastModifiedBy>
  <cp:revision>2</cp:revision>
  <cp:lastPrinted>2022-08-30T09:26:00Z</cp:lastPrinted>
  <dcterms:created xsi:type="dcterms:W3CDTF">2022-09-15T16:20:00Z</dcterms:created>
  <dcterms:modified xsi:type="dcterms:W3CDTF">2022-09-15T16:20:00Z</dcterms:modified>
</cp:coreProperties>
</file>